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AE17" w14:textId="6F373D0F" w:rsidR="00907289" w:rsidRPr="003C6E62" w:rsidRDefault="006B7B8F" w:rsidP="00D7438D">
      <w:pPr>
        <w:pStyle w:val="Title"/>
      </w:pPr>
      <w:r>
        <w:t>SELF-DENIAL</w:t>
      </w:r>
    </w:p>
    <w:p w14:paraId="63756E69" w14:textId="36652A51" w:rsidR="00C36FDB" w:rsidRPr="00C36FDB" w:rsidRDefault="006B7B8F" w:rsidP="00D7438D">
      <w:pPr>
        <w:pStyle w:val="ThemeTitle"/>
      </w:pPr>
      <w:r>
        <w:t>SPECIAL DAYS</w:t>
      </w:r>
    </w:p>
    <w:p w14:paraId="2B19ABFB" w14:textId="77777777" w:rsidR="00907289" w:rsidRDefault="00C36FDB" w:rsidP="00D7438D">
      <w:pPr>
        <w:pStyle w:val="Heading1"/>
      </w:pPr>
      <w:r w:rsidRPr="006B0B6E">
        <w:t>PREPARATION</w:t>
      </w:r>
    </w:p>
    <w:p w14:paraId="3025D748" w14:textId="77777777" w:rsidR="00222FB1" w:rsidRDefault="00222FB1" w:rsidP="00FA0900">
      <w:pPr>
        <w:pStyle w:val="ResourcesList1"/>
      </w:pPr>
      <w:r>
        <w:t xml:space="preserve">Invite a speaker from The Salvation Army (officer, member or employee) with experience of serving overseas </w:t>
      </w:r>
    </w:p>
    <w:p w14:paraId="36C0BF41" w14:textId="3B429A36" w:rsidR="00222FB1" w:rsidRDefault="00222FB1" w:rsidP="00FA0900">
      <w:pPr>
        <w:pStyle w:val="ResourcesList1"/>
        <w:numPr>
          <w:ilvl w:val="0"/>
          <w:numId w:val="15"/>
        </w:numPr>
      </w:pPr>
      <w:r>
        <w:t>Search for ‘Self-Denial’ on the Salvationist.org website to find resources to support the current</w:t>
      </w:r>
      <w:r w:rsidR="00FA0900">
        <w:t xml:space="preserve"> Appeal, or click this</w:t>
      </w:r>
      <w:r>
        <w:t xml:space="preserve"> </w:t>
      </w:r>
      <w:hyperlink r:id="rId8" w:history="1">
        <w:r w:rsidR="00FA0900">
          <w:rPr>
            <w:rStyle w:val="WebLinkChar"/>
          </w:rPr>
          <w:t>link</w:t>
        </w:r>
      </w:hyperlink>
      <w:r>
        <w:t xml:space="preserve"> </w:t>
      </w:r>
    </w:p>
    <w:p w14:paraId="1B75EFDA" w14:textId="77777777" w:rsidR="00222FB1" w:rsidRDefault="00222FB1" w:rsidP="00FA0900">
      <w:pPr>
        <w:pStyle w:val="ResourcesList1"/>
      </w:pPr>
      <w:r>
        <w:t>Plan to show at least one of the Self-Denial videos, or share a number over the coming weeks</w:t>
      </w:r>
    </w:p>
    <w:p w14:paraId="167F4814" w14:textId="77777777" w:rsidR="00222FB1" w:rsidRDefault="00222FB1" w:rsidP="00FA0900">
      <w:pPr>
        <w:pStyle w:val="ResourcesList1"/>
      </w:pPr>
      <w:r>
        <w:t>Encourage members to consider giving up something during February and bring their donation to an altar service, planned for a date at the end of February</w:t>
      </w:r>
    </w:p>
    <w:p w14:paraId="2BFCDE7D" w14:textId="2FF695F1" w:rsidR="00222FB1" w:rsidRDefault="00222FB1" w:rsidP="00FA0900">
      <w:pPr>
        <w:pStyle w:val="ResourcesList1"/>
      </w:pPr>
      <w:r>
        <w:t xml:space="preserve">Hand out Self-Denial envelopes (email </w:t>
      </w:r>
      <w:hyperlink r:id="rId9" w:history="1">
        <w:r w:rsidRPr="00222FB1">
          <w:rPr>
            <w:rStyle w:val="WebLinkChar"/>
          </w:rPr>
          <w:t>territorial.appeals@salvationarmy.org.uk</w:t>
        </w:r>
      </w:hyperlink>
      <w:r>
        <w:t xml:space="preserve"> if you need more) </w:t>
      </w:r>
    </w:p>
    <w:p w14:paraId="21E30955" w14:textId="77777777" w:rsidR="00222FB1" w:rsidRDefault="00222FB1" w:rsidP="00FA0900">
      <w:pPr>
        <w:pStyle w:val="ResourcesList1"/>
        <w:numPr>
          <w:ilvl w:val="0"/>
          <w:numId w:val="0"/>
        </w:numPr>
        <w:ind w:left="720"/>
      </w:pPr>
    </w:p>
    <w:p w14:paraId="744DCC73" w14:textId="77777777" w:rsidR="00222FB1" w:rsidRDefault="00222FB1" w:rsidP="00FA0900">
      <w:pPr>
        <w:pStyle w:val="ResourcesList1"/>
        <w:numPr>
          <w:ilvl w:val="0"/>
          <w:numId w:val="0"/>
        </w:numPr>
        <w:ind w:left="720"/>
      </w:pPr>
    </w:p>
    <w:p w14:paraId="572F294D" w14:textId="77777777" w:rsidR="00B31E80" w:rsidRDefault="00B31E80" w:rsidP="00D7438D">
      <w:pPr>
        <w:pStyle w:val="Heading1"/>
      </w:pPr>
      <w:r w:rsidRPr="00B31E80">
        <w:t>INTRODUCTION/BACKGROUND</w:t>
      </w:r>
    </w:p>
    <w:p w14:paraId="4E7AD4AE" w14:textId="77777777" w:rsidR="00222FB1" w:rsidRDefault="00222FB1" w:rsidP="00D7438D">
      <w:r>
        <w:t xml:space="preserve">In 1886, as the mission and ministry of The Salvation Army was spreading around the world, General William Booth was trying to think of ways to raise funds to support this progress. In response, one of his officers, John Carleton, pledged to go without his pudding for a whole year and give the money he saved to the international fund. </w:t>
      </w:r>
    </w:p>
    <w:p w14:paraId="68CBF9A8" w14:textId="37E47E7D" w:rsidR="00EA43D7" w:rsidRDefault="00222FB1" w:rsidP="00D7438D">
      <w:r>
        <w:t>William Booth considered this sacrifice to be too great, but he liked the idea of people deciding to give up an everyday expense for a short period of time and donating the money they saved to The Salvation Army. In this way The Salvation Army’s Self-Denial Appeal was born, and is still observed by Salvationists and friends to this day throughout the month of February.</w:t>
      </w:r>
    </w:p>
    <w:p w14:paraId="74359D36" w14:textId="77777777" w:rsidR="00B31E80" w:rsidRDefault="00B31E80" w:rsidP="00D7438D"/>
    <w:p w14:paraId="47DD1222" w14:textId="77777777" w:rsidR="00EA43D7" w:rsidRDefault="00EA43D7" w:rsidP="00D7438D">
      <w:pPr>
        <w:pStyle w:val="Heading1"/>
      </w:pPr>
      <w:r>
        <w:t>ACTIVITIES</w:t>
      </w:r>
    </w:p>
    <w:p w14:paraId="194AE1E3" w14:textId="4C88049E" w:rsidR="00222FB1" w:rsidRDefault="001074C1" w:rsidP="00D7438D">
      <w:pPr>
        <w:pStyle w:val="Heading2"/>
      </w:pPr>
      <w:r>
        <w:t>VISITOR</w:t>
      </w:r>
    </w:p>
    <w:p w14:paraId="4EEF5407" w14:textId="5A981824" w:rsidR="00222FB1" w:rsidRDefault="00222FB1" w:rsidP="00D7438D">
      <w:r w:rsidRPr="00222FB1">
        <w:t>Invite a Salvation Army officer or individual with experience of working overseas to share how the Self-Denial Appeal makes a difference to the communities they serve.</w:t>
      </w:r>
    </w:p>
    <w:p w14:paraId="32527C34" w14:textId="77777777" w:rsidR="00222FB1" w:rsidRPr="00C420B4" w:rsidRDefault="00222FB1" w:rsidP="00D7438D">
      <w:pPr>
        <w:pStyle w:val="Heading2"/>
      </w:pPr>
      <w:r w:rsidRPr="00C420B4">
        <w:t>VIDEO</w:t>
      </w:r>
    </w:p>
    <w:p w14:paraId="21739DDA" w14:textId="2B2409D2" w:rsidR="00222FB1" w:rsidRDefault="00222FB1" w:rsidP="00D7438D">
      <w:r w:rsidRPr="00F474E1">
        <w:t xml:space="preserve">Show one or more of the available </w:t>
      </w:r>
      <w:hyperlink r:id="rId10" w:history="1">
        <w:r w:rsidR="006F4E65" w:rsidRPr="00222FB1">
          <w:rPr>
            <w:rStyle w:val="WebLinkChar"/>
          </w:rPr>
          <w:t>Self-Denial</w:t>
        </w:r>
      </w:hyperlink>
      <w:r w:rsidR="006F4E65">
        <w:t xml:space="preserve"> v</w:t>
      </w:r>
      <w:r w:rsidRPr="00F474E1">
        <w:t>ideos</w:t>
      </w:r>
      <w:r>
        <w:t xml:space="preserve">. Discuss what members learned or were surprised by from the video. </w:t>
      </w:r>
    </w:p>
    <w:p w14:paraId="1DF5E66C" w14:textId="77777777" w:rsidR="003B531B" w:rsidRDefault="003B531B" w:rsidP="00D7438D">
      <w:pPr>
        <w:pStyle w:val="Heading2"/>
      </w:pPr>
    </w:p>
    <w:p w14:paraId="01ECF7F6" w14:textId="7BA5AD4A" w:rsidR="00D7438D" w:rsidRDefault="00D7438D" w:rsidP="00D7438D">
      <w:pPr>
        <w:pStyle w:val="Heading2"/>
      </w:pPr>
      <w:r w:rsidRPr="0011454C">
        <w:lastRenderedPageBreak/>
        <w:t>SELF-DENIAL</w:t>
      </w:r>
    </w:p>
    <w:p w14:paraId="7AF13702" w14:textId="77777777" w:rsidR="00D7438D" w:rsidRPr="001D6350" w:rsidRDefault="00D7438D" w:rsidP="00D7438D">
      <w:r>
        <w:t>D</w:t>
      </w:r>
      <w:r w:rsidRPr="001D6350">
        <w:t>iscuss if members would like</w:t>
      </w:r>
      <w:r>
        <w:t xml:space="preserve"> to raise money </w:t>
      </w:r>
      <w:r w:rsidRPr="001D6350">
        <w:t xml:space="preserve">for </w:t>
      </w:r>
      <w:r>
        <w:t xml:space="preserve">the </w:t>
      </w:r>
      <w:r w:rsidRPr="001D6350">
        <w:t>Self-Denial</w:t>
      </w:r>
      <w:r>
        <w:t xml:space="preserve"> Appeal. There are many ways people raise funds for the Appeal during February, including </w:t>
      </w:r>
      <w:r w:rsidRPr="001D6350">
        <w:t>deny</w:t>
      </w:r>
      <w:r>
        <w:t>ing</w:t>
      </w:r>
      <w:r w:rsidRPr="001D6350">
        <w:t xml:space="preserve"> themselves something and sav</w:t>
      </w:r>
      <w:r>
        <w:t>ing</w:t>
      </w:r>
      <w:r w:rsidRPr="001D6350">
        <w:t xml:space="preserve"> the money that </w:t>
      </w:r>
      <w:r>
        <w:t>they</w:t>
      </w:r>
      <w:r w:rsidRPr="001D6350">
        <w:t xml:space="preserve"> would have spent.</w:t>
      </w:r>
      <w:r>
        <w:t xml:space="preserve"> Here are some examples.</w:t>
      </w:r>
    </w:p>
    <w:p w14:paraId="12D85319" w14:textId="77777777" w:rsidR="00D7438D" w:rsidRDefault="00D7438D" w:rsidP="00D7438D">
      <w:pPr>
        <w:pStyle w:val="ListParagraph"/>
      </w:pPr>
      <w:r w:rsidRPr="001D6350">
        <w:t>A daily offering</w:t>
      </w:r>
      <w:r>
        <w:t xml:space="preserve">: </w:t>
      </w:r>
      <w:r w:rsidRPr="001D6350">
        <w:t>adopt a more frugal way of life and donate your savings each day</w:t>
      </w:r>
      <w:r>
        <w:t>.</w:t>
      </w:r>
    </w:p>
    <w:p w14:paraId="0FF8AAF2" w14:textId="77777777" w:rsidR="00D7438D" w:rsidRPr="001D6350" w:rsidRDefault="00D7438D" w:rsidP="00D7438D">
      <w:pPr>
        <w:pStyle w:val="ListParagraph"/>
      </w:pPr>
      <w:r w:rsidRPr="001D6350">
        <w:t>A specific sacrifice</w:t>
      </w:r>
      <w:r>
        <w:t xml:space="preserve">: </w:t>
      </w:r>
      <w:r w:rsidRPr="001D6350">
        <w:t xml:space="preserve">many people forgo a luxury and set aside the money they would have spent </w:t>
      </w:r>
      <w:r>
        <w:t>for</w:t>
      </w:r>
      <w:r w:rsidRPr="001D6350">
        <w:t xml:space="preserve"> the </w:t>
      </w:r>
      <w:r>
        <w:t>A</w:t>
      </w:r>
      <w:r w:rsidRPr="001D6350">
        <w:t>ppeal</w:t>
      </w:r>
      <w:r>
        <w:t>.</w:t>
      </w:r>
    </w:p>
    <w:p w14:paraId="51C2B69E" w14:textId="77777777" w:rsidR="00D7438D" w:rsidRDefault="00D7438D" w:rsidP="00D7438D">
      <w:pPr>
        <w:pStyle w:val="ListParagraph"/>
      </w:pPr>
      <w:r>
        <w:t>Donate o</w:t>
      </w:r>
      <w:r w:rsidRPr="000C7251">
        <w:t>ne week’s salary/income</w:t>
      </w:r>
      <w:r>
        <w:t xml:space="preserve">: </w:t>
      </w:r>
      <w:r w:rsidRPr="000C7251">
        <w:t xml:space="preserve">if </w:t>
      </w:r>
      <w:r>
        <w:t>members</w:t>
      </w:r>
      <w:r w:rsidRPr="000C7251">
        <w:t xml:space="preserve"> feel called to do this, speak to your corps officer or treasurer to find a way of donating that works best for you</w:t>
      </w:r>
      <w:r>
        <w:t>.</w:t>
      </w:r>
    </w:p>
    <w:p w14:paraId="35E4A7C9" w14:textId="77777777" w:rsidR="00D7438D" w:rsidRDefault="00D7438D" w:rsidP="00D7438D">
      <w:r>
        <w:t>Remember to h</w:t>
      </w:r>
      <w:r w:rsidRPr="000C7251">
        <w:t>ave some Self-Denial envelopes to hand for mem</w:t>
      </w:r>
      <w:r>
        <w:t>b</w:t>
      </w:r>
      <w:r w:rsidRPr="000C7251">
        <w:t>ers who wish to support the Appeal</w:t>
      </w:r>
      <w:r>
        <w:t>.</w:t>
      </w:r>
    </w:p>
    <w:p w14:paraId="2005A270" w14:textId="77777777" w:rsidR="00D7438D" w:rsidRPr="000C7251" w:rsidRDefault="00D7438D" w:rsidP="00D7438D">
      <w:pPr>
        <w:pStyle w:val="Heading2"/>
      </w:pPr>
      <w:r w:rsidRPr="000C7251">
        <w:t>ALTAR SERVICE</w:t>
      </w:r>
    </w:p>
    <w:p w14:paraId="1335630E" w14:textId="167AAF59" w:rsidR="00D7438D" w:rsidRDefault="00D7438D" w:rsidP="00D7438D">
      <w:r>
        <w:t xml:space="preserve">Plan an altar service towards the end of February </w:t>
      </w:r>
      <w:r w:rsidRPr="000C7251">
        <w:t>and invite members to bring their Self</w:t>
      </w:r>
      <w:r>
        <w:t>-</w:t>
      </w:r>
      <w:r w:rsidRPr="000C7251">
        <w:t>Denial offering and then offer a prayer</w:t>
      </w:r>
      <w:r>
        <w:t>.</w:t>
      </w:r>
      <w:r w:rsidRPr="000C7251">
        <w:t xml:space="preserve"> Play some appropriate music</w:t>
      </w:r>
      <w:r>
        <w:t>,</w:t>
      </w:r>
      <w:r w:rsidRPr="000C7251">
        <w:t xml:space="preserve"> eg </w:t>
      </w:r>
      <w:r w:rsidRPr="000C7251">
        <w:rPr>
          <w:i/>
          <w:iCs/>
        </w:rPr>
        <w:t>SASB</w:t>
      </w:r>
      <w:r w:rsidRPr="000C7251">
        <w:t xml:space="preserve"> 1001</w:t>
      </w:r>
      <w:r w:rsidR="00FA0900">
        <w:t xml:space="preserve"> ‘Help us build a loving world’ or click th</w:t>
      </w:r>
      <w:r w:rsidR="003B531B">
        <w:t>e link for the</w:t>
      </w:r>
      <w:r w:rsidR="00FA0900">
        <w:t xml:space="preserve"> </w:t>
      </w:r>
      <w:hyperlink r:id="rId11" w:history="1">
        <w:r w:rsidR="003B531B">
          <w:rPr>
            <w:rStyle w:val="WebLinkChar"/>
          </w:rPr>
          <w:t>video</w:t>
        </w:r>
      </w:hyperlink>
      <w:r w:rsidR="00FA0900">
        <w:t>.</w:t>
      </w:r>
    </w:p>
    <w:p w14:paraId="416D3F48" w14:textId="77777777" w:rsidR="00222FB1" w:rsidRPr="00C420B4" w:rsidRDefault="00222FB1" w:rsidP="00D7438D">
      <w:pPr>
        <w:pStyle w:val="Heading2"/>
      </w:pPr>
      <w:r w:rsidRPr="00C420B4">
        <w:t>QUIZ</w:t>
      </w:r>
    </w:p>
    <w:p w14:paraId="17218340" w14:textId="77777777" w:rsidR="00222FB1" w:rsidRPr="00D7438D" w:rsidRDefault="00222FB1" w:rsidP="00D7438D">
      <w:r w:rsidRPr="00D7438D">
        <w:t>Can your group guess the missing word from these quotes about giving and generosity?</w:t>
      </w:r>
    </w:p>
    <w:p w14:paraId="76BC84F2" w14:textId="77777777" w:rsidR="00724D5B" w:rsidRDefault="00222FB1" w:rsidP="00D7438D">
      <w:pPr>
        <w:pStyle w:val="QuizNumberedList"/>
      </w:pPr>
      <w:r w:rsidRPr="00C420B4">
        <w:t xml:space="preserve">‘The measure of a life, after all, is not its duration, but </w:t>
      </w:r>
      <w:proofErr w:type="spellStart"/>
      <w:r w:rsidRPr="00C420B4">
        <w:t>its</w:t>
      </w:r>
      <w:proofErr w:type="spellEnd"/>
      <w:r w:rsidRPr="00C420B4">
        <w:t xml:space="preserve"> ______.’  </w:t>
      </w:r>
      <w:r w:rsidRPr="00724D5B">
        <w:rPr>
          <w:rStyle w:val="QuizAnswerChar"/>
        </w:rPr>
        <w:t>(donation)</w:t>
      </w:r>
      <w:r w:rsidRPr="00C420B4">
        <w:t xml:space="preserve"> </w:t>
      </w:r>
    </w:p>
    <w:p w14:paraId="69521F8E" w14:textId="22998629" w:rsidR="00222FB1" w:rsidRDefault="00222FB1" w:rsidP="00D7438D">
      <w:pPr>
        <w:pStyle w:val="AuthorReference"/>
      </w:pPr>
      <w:r w:rsidRPr="00724D5B">
        <w:rPr>
          <w:rStyle w:val="AuthorReferenceChar"/>
        </w:rPr>
        <w:t>Corrie Ten Boom</w:t>
      </w:r>
    </w:p>
    <w:p w14:paraId="2BB5549E" w14:textId="77777777" w:rsidR="00724D5B" w:rsidRDefault="00222FB1" w:rsidP="00D7438D">
      <w:pPr>
        <w:pStyle w:val="QuizNumberedList"/>
      </w:pPr>
      <w:r w:rsidRPr="00C420B4">
        <w:t xml:space="preserve">‘Those who are happiest are those who do the ______ for others.’ </w:t>
      </w:r>
      <w:r w:rsidRPr="00724D5B">
        <w:rPr>
          <w:rStyle w:val="QuizAnswerChar"/>
        </w:rPr>
        <w:t>(most)</w:t>
      </w:r>
      <w:r w:rsidRPr="00C420B4">
        <w:t xml:space="preserve"> </w:t>
      </w:r>
    </w:p>
    <w:p w14:paraId="7BFCED4D" w14:textId="39451EA4" w:rsidR="00222FB1" w:rsidRPr="00724D5B" w:rsidRDefault="00222FB1" w:rsidP="00D7438D">
      <w:pPr>
        <w:pStyle w:val="AuthorReference"/>
        <w:rPr>
          <w:rStyle w:val="AuthorReferenceChar"/>
        </w:rPr>
      </w:pPr>
      <w:r w:rsidRPr="00724D5B">
        <w:rPr>
          <w:rStyle w:val="AuthorReferenceChar"/>
        </w:rPr>
        <w:t>Booker T Washington</w:t>
      </w:r>
    </w:p>
    <w:p w14:paraId="3E04A923" w14:textId="77777777" w:rsidR="00724D5B" w:rsidRDefault="00222FB1" w:rsidP="00D7438D">
      <w:pPr>
        <w:pStyle w:val="QuizNumberedList"/>
      </w:pPr>
      <w:r w:rsidRPr="00C420B4">
        <w:t xml:space="preserve">‘I think people forget that it doesn’t take a big donation to help someone, just a lot of ______ donations.’ </w:t>
      </w:r>
      <w:r w:rsidRPr="00724D5B">
        <w:rPr>
          <w:rStyle w:val="QuizAnswerChar"/>
        </w:rPr>
        <w:t>(little)</w:t>
      </w:r>
      <w:r w:rsidRPr="00C420B4">
        <w:t xml:space="preserve"> </w:t>
      </w:r>
    </w:p>
    <w:p w14:paraId="7B822FB3" w14:textId="667BFF79" w:rsidR="00222FB1" w:rsidRPr="00C420B4" w:rsidRDefault="00222FB1" w:rsidP="00D7438D">
      <w:pPr>
        <w:pStyle w:val="AuthorReference"/>
      </w:pPr>
      <w:r w:rsidRPr="00C420B4">
        <w:t xml:space="preserve">Hannah </w:t>
      </w:r>
      <w:proofErr w:type="spellStart"/>
      <w:r w:rsidRPr="00C420B4">
        <w:t>Teter</w:t>
      </w:r>
      <w:proofErr w:type="spellEnd"/>
    </w:p>
    <w:p w14:paraId="58DAEBF5" w14:textId="77777777" w:rsidR="00724D5B" w:rsidRDefault="00222FB1" w:rsidP="00D7438D">
      <w:pPr>
        <w:pStyle w:val="QuizNumberedList"/>
      </w:pPr>
      <w:r w:rsidRPr="00C420B4">
        <w:t>‘</w:t>
      </w:r>
      <w:r w:rsidRPr="00724D5B">
        <w:t xml:space="preserve">Service to others is the ______ you pay for your room here on earth.’ </w:t>
      </w:r>
      <w:r w:rsidRPr="00724D5B">
        <w:rPr>
          <w:rStyle w:val="QuizAnswerChar"/>
        </w:rPr>
        <w:t>(rent)</w:t>
      </w:r>
      <w:r w:rsidRPr="00724D5B">
        <w:t xml:space="preserve"> </w:t>
      </w:r>
    </w:p>
    <w:p w14:paraId="08369DB4" w14:textId="53D977EF" w:rsidR="00222FB1" w:rsidRDefault="00222FB1" w:rsidP="00D7438D">
      <w:pPr>
        <w:pStyle w:val="AuthorReference"/>
      </w:pPr>
      <w:r w:rsidRPr="00724D5B">
        <w:t>Mohammed Ali</w:t>
      </w:r>
    </w:p>
    <w:p w14:paraId="1032202B" w14:textId="77777777" w:rsidR="00724D5B" w:rsidRDefault="00222FB1" w:rsidP="00D7438D">
      <w:pPr>
        <w:pStyle w:val="QuizNumberedList"/>
      </w:pPr>
      <w:r>
        <w:t xml:space="preserve">‘Everyone can be great because everyone can ______.’ </w:t>
      </w:r>
      <w:r w:rsidRPr="00724D5B">
        <w:rPr>
          <w:rStyle w:val="QuizAnswerChar"/>
        </w:rPr>
        <w:t>(serve)</w:t>
      </w:r>
      <w:r>
        <w:t xml:space="preserve"> </w:t>
      </w:r>
    </w:p>
    <w:p w14:paraId="4698D869" w14:textId="619AF191" w:rsidR="00222FB1" w:rsidRDefault="00222FB1" w:rsidP="00D7438D">
      <w:pPr>
        <w:pStyle w:val="AuthorReference"/>
      </w:pPr>
      <w:r>
        <w:t>Martin Luther King</w:t>
      </w:r>
    </w:p>
    <w:p w14:paraId="6477DF7B" w14:textId="77777777" w:rsidR="00724D5B" w:rsidRDefault="00222FB1" w:rsidP="00D7438D">
      <w:pPr>
        <w:pStyle w:val="QuizNumberedList"/>
      </w:pPr>
      <w:r>
        <w:t xml:space="preserve">‘Think of giving not as a duty, but as a ______.’ </w:t>
      </w:r>
      <w:r w:rsidRPr="00724D5B">
        <w:rPr>
          <w:rStyle w:val="QuizAnswerChar"/>
        </w:rPr>
        <w:t>(privilege)</w:t>
      </w:r>
      <w:r>
        <w:t xml:space="preserve"> </w:t>
      </w:r>
    </w:p>
    <w:p w14:paraId="21FB1966" w14:textId="6E08D8F3" w:rsidR="00222FB1" w:rsidRDefault="00222FB1" w:rsidP="00D7438D">
      <w:pPr>
        <w:pStyle w:val="AuthorReference"/>
      </w:pPr>
      <w:r>
        <w:t>John D Rockefeller Jr</w:t>
      </w:r>
    </w:p>
    <w:p w14:paraId="390A2C35" w14:textId="77777777" w:rsidR="00222FB1" w:rsidRDefault="00222FB1" w:rsidP="00D7438D">
      <w:pPr>
        <w:pStyle w:val="QuizNumberedList"/>
        <w:numPr>
          <w:ilvl w:val="0"/>
          <w:numId w:val="0"/>
        </w:numPr>
        <w:ind w:left="720"/>
      </w:pPr>
    </w:p>
    <w:p w14:paraId="5FF182B1" w14:textId="77777777" w:rsidR="00724D5B" w:rsidRPr="00724D5B" w:rsidRDefault="00222FB1" w:rsidP="00D7438D">
      <w:pPr>
        <w:pStyle w:val="QuizNumberedList"/>
        <w:rPr>
          <w:rStyle w:val="QuizAnswerChar"/>
          <w:b w:val="0"/>
          <w:bCs w:val="0"/>
          <w:i w:val="0"/>
          <w:iCs w:val="0"/>
        </w:rPr>
      </w:pPr>
      <w:r>
        <w:t xml:space="preserve">‘Never doubt that a small group of thoughtful committed ______ can change the world; indeed, it’s the only thing that ever has.’ </w:t>
      </w:r>
      <w:r w:rsidRPr="00724D5B">
        <w:rPr>
          <w:rStyle w:val="QuizAnswerChar"/>
        </w:rPr>
        <w:t xml:space="preserve">(citizens) </w:t>
      </w:r>
    </w:p>
    <w:p w14:paraId="564EB209" w14:textId="65C55F9A" w:rsidR="00222FB1" w:rsidRDefault="00222FB1" w:rsidP="00D7438D">
      <w:pPr>
        <w:pStyle w:val="AuthorReference"/>
      </w:pPr>
      <w:r>
        <w:t>Margaret Mead</w:t>
      </w:r>
    </w:p>
    <w:p w14:paraId="715E5B8E" w14:textId="77777777" w:rsidR="00724D5B" w:rsidRPr="00724D5B" w:rsidRDefault="00222FB1" w:rsidP="00D7438D">
      <w:pPr>
        <w:pStyle w:val="QuizNumberedList"/>
        <w:rPr>
          <w:rStyle w:val="QuizAnswerChar"/>
          <w:b w:val="0"/>
          <w:bCs w:val="0"/>
          <w:i w:val="0"/>
          <w:iCs w:val="0"/>
        </w:rPr>
      </w:pPr>
      <w:r>
        <w:t xml:space="preserve">‘As we work to create light for others, we naturally ______ our own way.’ </w:t>
      </w:r>
      <w:r w:rsidRPr="00724D5B">
        <w:rPr>
          <w:rStyle w:val="QuizAnswerChar"/>
        </w:rPr>
        <w:t xml:space="preserve">(light) </w:t>
      </w:r>
    </w:p>
    <w:p w14:paraId="3A495B71" w14:textId="4F2FA1C8" w:rsidR="00222FB1" w:rsidRPr="00724D5B" w:rsidRDefault="00222FB1" w:rsidP="00D7438D">
      <w:pPr>
        <w:pStyle w:val="AuthorReference"/>
        <w:rPr>
          <w:rStyle w:val="AuthorReferenceChar"/>
        </w:rPr>
      </w:pPr>
      <w:r>
        <w:t xml:space="preserve">Mary Anne </w:t>
      </w:r>
      <w:proofErr w:type="spellStart"/>
      <w:r>
        <w:t>Radmacher</w:t>
      </w:r>
      <w:proofErr w:type="spellEnd"/>
    </w:p>
    <w:p w14:paraId="1E9B5310" w14:textId="77777777" w:rsidR="00724D5B" w:rsidRPr="00724D5B" w:rsidRDefault="00222FB1" w:rsidP="00D7438D">
      <w:pPr>
        <w:pStyle w:val="QuizNumberedList"/>
        <w:rPr>
          <w:rStyle w:val="QuizAnswerChar"/>
          <w:b w:val="0"/>
          <w:bCs w:val="0"/>
          <w:i w:val="0"/>
          <w:iCs w:val="0"/>
        </w:rPr>
      </w:pPr>
      <w:r>
        <w:t xml:space="preserve">‘Since you get more joy out of giving joy to others, you should put a good deal of thought </w:t>
      </w:r>
      <w:r w:rsidRPr="00724D5B">
        <w:t>into</w:t>
      </w:r>
      <w:r>
        <w:t xml:space="preserve"> the ______ that you are able to give.’ </w:t>
      </w:r>
      <w:r w:rsidRPr="00724D5B">
        <w:rPr>
          <w:rStyle w:val="QuizAnswerChar"/>
        </w:rPr>
        <w:t xml:space="preserve">(happiness) </w:t>
      </w:r>
    </w:p>
    <w:p w14:paraId="31331A9B" w14:textId="4BEB57FD" w:rsidR="00222FB1" w:rsidRDefault="00222FB1" w:rsidP="00D7438D">
      <w:pPr>
        <w:pStyle w:val="AuthorReference"/>
      </w:pPr>
      <w:r>
        <w:t>Eleanor Roosevelt</w:t>
      </w:r>
    </w:p>
    <w:p w14:paraId="511D2AAE" w14:textId="77777777" w:rsidR="00724D5B" w:rsidRPr="00724D5B" w:rsidRDefault="00222FB1" w:rsidP="00D7438D">
      <w:pPr>
        <w:pStyle w:val="QuizNumberedList"/>
        <w:rPr>
          <w:rStyle w:val="QuizAnswerChar"/>
          <w:b w:val="0"/>
          <w:bCs w:val="0"/>
          <w:i w:val="0"/>
          <w:iCs w:val="0"/>
        </w:rPr>
      </w:pPr>
      <w:r>
        <w:t xml:space="preserve">‘There is no better exercise for your ______ than reaching down and helping to lift someone up.’ </w:t>
      </w:r>
      <w:r w:rsidRPr="00724D5B">
        <w:rPr>
          <w:rStyle w:val="QuizAnswerChar"/>
        </w:rPr>
        <w:t xml:space="preserve">(heart) </w:t>
      </w:r>
    </w:p>
    <w:p w14:paraId="35228EC3" w14:textId="685A7143" w:rsidR="003D0EEC" w:rsidRDefault="00222FB1" w:rsidP="003D0EEC">
      <w:pPr>
        <w:pStyle w:val="AuthorReference"/>
      </w:pPr>
      <w:r>
        <w:t>Bernard Meltzer</w:t>
      </w:r>
    </w:p>
    <w:p w14:paraId="70B8160A" w14:textId="77777777" w:rsidR="003D0EEC" w:rsidRPr="00C420B4" w:rsidRDefault="003D0EEC" w:rsidP="003D0EEC">
      <w:pPr>
        <w:pStyle w:val="AuthorReference"/>
      </w:pPr>
    </w:p>
    <w:p w14:paraId="52ED29A3" w14:textId="550600E1" w:rsidR="00EA43D7" w:rsidRDefault="00F024DA" w:rsidP="00D7438D">
      <w:pPr>
        <w:pStyle w:val="Heading1"/>
      </w:pPr>
      <w:r>
        <w:t>BIBLE READING/THOUGHT</w:t>
      </w:r>
    </w:p>
    <w:p w14:paraId="6F6326A8" w14:textId="14C67180" w:rsidR="00F024DA" w:rsidRPr="00187E15" w:rsidRDefault="00187E15" w:rsidP="00D7438D">
      <w:pPr>
        <w:pStyle w:val="BibleHeading"/>
      </w:pPr>
      <w:r w:rsidRPr="00187E15">
        <w:sym w:font="Wingdings" w:char="F026"/>
      </w:r>
      <w:r w:rsidRPr="00187E15">
        <w:t xml:space="preserve"> </w:t>
      </w:r>
      <w:r w:rsidR="00CF136F" w:rsidRPr="00CF136F">
        <w:t xml:space="preserve">Luke 21:1-4  </w:t>
      </w:r>
    </w:p>
    <w:p w14:paraId="01E66035" w14:textId="5953687E" w:rsidR="00CF136F" w:rsidRPr="003D0EEC" w:rsidRDefault="00CF136F" w:rsidP="003D0EEC">
      <w:pPr>
        <w:pStyle w:val="BibleQuoteLong"/>
      </w:pPr>
      <w:r w:rsidRPr="003D0EEC">
        <w:t xml:space="preserve">‘Just then [Jesus] looked up and saw the rich people dropping offerings in the collection plate. Then he saw a poor widow put in two pennies. He said, “The plain truth is that this widow has given by far the largest offering today. All these others made offerings that they’ll never miss; she gave extravagantly what she couldn’t afford – she gave her all!”’ </w:t>
      </w:r>
    </w:p>
    <w:p w14:paraId="45A8B833" w14:textId="0813FD3A" w:rsidR="00CF136F" w:rsidRDefault="00CF136F" w:rsidP="003D0EEC">
      <w:pPr>
        <w:pStyle w:val="BibleReference"/>
      </w:pPr>
      <w:r>
        <w:t xml:space="preserve">(Luke 21:1-4 </w:t>
      </w:r>
      <w:r w:rsidRPr="00CF136F">
        <w:rPr>
          <w:i/>
          <w:iCs/>
        </w:rPr>
        <w:t>MSG</w:t>
      </w:r>
      <w:r>
        <w:t>)</w:t>
      </w:r>
    </w:p>
    <w:p w14:paraId="45B9E91E" w14:textId="20316E51" w:rsidR="00CF136F" w:rsidRDefault="00CF136F" w:rsidP="00CF136F">
      <w:r>
        <w:t>One of the incredible and powerful things about The Salvation Army’s Self-Denial Appeal is that nearly every Salvation Army corps around the globe gets involved! Even those living in desperate poverty are encouraged to consider what they might give up in order to contribute – a modern-day illustration of this Bible passage, the poorest giving their all.</w:t>
      </w:r>
    </w:p>
    <w:p w14:paraId="07A13905" w14:textId="62192F27" w:rsidR="00EB2C9C" w:rsidRDefault="00CF136F" w:rsidP="00CF136F">
      <w:r>
        <w:t>The money raised by each territory is redistributed by International Headquarters to the places that need it most. It helps fund essential support services such as administration, IT and other operational costs that enable Salvation Army ministry. Even the smallest of donations can contribute to building God’s Kingdom here on earth.</w:t>
      </w:r>
    </w:p>
    <w:p w14:paraId="7B32D676" w14:textId="613283C1" w:rsidR="003D0EEC" w:rsidRDefault="003D0EEC" w:rsidP="00CF136F"/>
    <w:p w14:paraId="69F56258" w14:textId="77777777" w:rsidR="003D0EEC" w:rsidRDefault="003D0EEC" w:rsidP="00CF136F"/>
    <w:p w14:paraId="4F152957" w14:textId="0D2964FD" w:rsidR="00534D96" w:rsidRDefault="00CF136F" w:rsidP="00CF136F">
      <w:pPr>
        <w:pStyle w:val="Heading1"/>
      </w:pPr>
      <w:r>
        <w:lastRenderedPageBreak/>
        <w:t>SONGS</w:t>
      </w:r>
    </w:p>
    <w:p w14:paraId="00D2F0DD" w14:textId="77777777" w:rsidR="003B531B" w:rsidRDefault="00CF136F" w:rsidP="003D0EEC">
      <w:pPr>
        <w:pStyle w:val="SongList"/>
      </w:pPr>
      <w:r w:rsidRPr="009205BA">
        <w:rPr>
          <w:i/>
          <w:iCs/>
        </w:rPr>
        <w:t>SASB</w:t>
      </w:r>
      <w:r>
        <w:t xml:space="preserve"> 364</w:t>
      </w:r>
      <w:r w:rsidR="003B531B">
        <w:t xml:space="preserve"> ‘Give thanks with a grateful heart’</w:t>
      </w:r>
    </w:p>
    <w:p w14:paraId="75879C6F" w14:textId="75AB6CF6" w:rsidR="00CF136F" w:rsidRDefault="003B531B" w:rsidP="003B531B">
      <w:pPr>
        <w:pStyle w:val="SongList"/>
        <w:numPr>
          <w:ilvl w:val="0"/>
          <w:numId w:val="0"/>
        </w:numPr>
        <w:ind w:left="720"/>
      </w:pPr>
      <w:r>
        <w:t>Click the link for the</w:t>
      </w:r>
      <w:r w:rsidR="00CF136F">
        <w:t xml:space="preserve"> </w:t>
      </w:r>
      <w:hyperlink r:id="rId12" w:history="1">
        <w:r>
          <w:rPr>
            <w:rStyle w:val="WebLinkChar"/>
          </w:rPr>
          <w:t>video</w:t>
        </w:r>
      </w:hyperlink>
      <w:r>
        <w:t>.</w:t>
      </w:r>
    </w:p>
    <w:p w14:paraId="7D606DFF" w14:textId="77777777" w:rsidR="003B531B" w:rsidRDefault="00CF136F" w:rsidP="003D0EEC">
      <w:pPr>
        <w:pStyle w:val="SongList"/>
      </w:pPr>
      <w:r w:rsidRPr="009205BA">
        <w:rPr>
          <w:i/>
          <w:iCs/>
        </w:rPr>
        <w:t>SASB</w:t>
      </w:r>
      <w:r>
        <w:t xml:space="preserve"> 998 </w:t>
      </w:r>
      <w:r w:rsidR="003B531B">
        <w:t>‘Beauty for brokenness’</w:t>
      </w:r>
    </w:p>
    <w:p w14:paraId="24BEA0FB" w14:textId="4C8022A3" w:rsidR="00CF136F" w:rsidRDefault="003B531B" w:rsidP="003B531B">
      <w:pPr>
        <w:pStyle w:val="SongList"/>
        <w:numPr>
          <w:ilvl w:val="0"/>
          <w:numId w:val="0"/>
        </w:numPr>
        <w:ind w:left="720"/>
      </w:pPr>
      <w:r>
        <w:t xml:space="preserve">Click the link for the </w:t>
      </w:r>
      <w:hyperlink r:id="rId13" w:history="1">
        <w:r>
          <w:rPr>
            <w:rStyle w:val="WebLinkChar"/>
          </w:rPr>
          <w:t>video</w:t>
        </w:r>
      </w:hyperlink>
      <w:r>
        <w:t>.</w:t>
      </w:r>
    </w:p>
    <w:p w14:paraId="71D7E612" w14:textId="77777777" w:rsidR="003B531B" w:rsidRDefault="00CF136F" w:rsidP="003D0EEC">
      <w:pPr>
        <w:pStyle w:val="SongList"/>
      </w:pPr>
      <w:r w:rsidRPr="009205BA">
        <w:rPr>
          <w:i/>
          <w:iCs/>
        </w:rPr>
        <w:t xml:space="preserve">SASB </w:t>
      </w:r>
      <w:r>
        <w:t xml:space="preserve">568 </w:t>
      </w:r>
      <w:r w:rsidR="003B531B">
        <w:t>‘All that I am, all I can be’</w:t>
      </w:r>
    </w:p>
    <w:p w14:paraId="6DEFE8D6" w14:textId="6ABD980F" w:rsidR="00CF136F" w:rsidRDefault="003B531B" w:rsidP="008D583F">
      <w:pPr>
        <w:pStyle w:val="SongList"/>
        <w:numPr>
          <w:ilvl w:val="0"/>
          <w:numId w:val="0"/>
        </w:numPr>
        <w:ind w:left="720"/>
      </w:pPr>
      <w:r>
        <w:t xml:space="preserve">Click the link for the </w:t>
      </w:r>
      <w:hyperlink r:id="rId14" w:history="1">
        <w:r>
          <w:rPr>
            <w:rStyle w:val="WebLinkChar"/>
          </w:rPr>
          <w:t>video</w:t>
        </w:r>
      </w:hyperlink>
      <w:r>
        <w:t>.</w:t>
      </w:r>
      <w:r w:rsidR="00CF136F">
        <w:tab/>
      </w:r>
    </w:p>
    <w:p w14:paraId="0CA96707" w14:textId="77777777" w:rsidR="003B531B" w:rsidRDefault="00CF136F" w:rsidP="003D0EEC">
      <w:pPr>
        <w:pStyle w:val="SongList"/>
      </w:pPr>
      <w:r w:rsidRPr="009205BA">
        <w:rPr>
          <w:i/>
          <w:iCs/>
        </w:rPr>
        <w:t>SASB</w:t>
      </w:r>
      <w:r>
        <w:t xml:space="preserve"> 1001 </w:t>
      </w:r>
      <w:r w:rsidR="003B531B">
        <w:t>‘Help us build a loving world’</w:t>
      </w:r>
    </w:p>
    <w:p w14:paraId="2E6B9C53" w14:textId="067F7748" w:rsidR="00CF136F" w:rsidRPr="003D0EEC" w:rsidRDefault="003B531B" w:rsidP="008D583F">
      <w:pPr>
        <w:pStyle w:val="SongList"/>
        <w:numPr>
          <w:ilvl w:val="0"/>
          <w:numId w:val="0"/>
        </w:numPr>
        <w:ind w:left="720"/>
        <w:rPr>
          <w:rStyle w:val="WebLinkChar"/>
          <w:b w:val="0"/>
          <w:bCs w:val="0"/>
          <w:color w:val="auto"/>
          <w:u w:val="none"/>
        </w:rPr>
      </w:pPr>
      <w:r>
        <w:t xml:space="preserve">Click the link for the </w:t>
      </w:r>
      <w:hyperlink r:id="rId15" w:history="1">
        <w:r>
          <w:rPr>
            <w:rStyle w:val="WebLinkChar"/>
          </w:rPr>
          <w:t>video</w:t>
        </w:r>
      </w:hyperlink>
      <w:r>
        <w:t>.</w:t>
      </w:r>
    </w:p>
    <w:p w14:paraId="4EF47494" w14:textId="77777777" w:rsidR="003D0EEC" w:rsidRDefault="003D0EEC" w:rsidP="003D0EEC">
      <w:pPr>
        <w:pStyle w:val="SongList"/>
        <w:numPr>
          <w:ilvl w:val="0"/>
          <w:numId w:val="0"/>
        </w:numPr>
        <w:ind w:left="720"/>
      </w:pPr>
    </w:p>
    <w:p w14:paraId="1A0CCB93" w14:textId="77777777" w:rsidR="00CF136F" w:rsidRPr="00F024DA" w:rsidRDefault="00CF136F" w:rsidP="00D7438D"/>
    <w:p w14:paraId="79DFD51B" w14:textId="77777777" w:rsidR="00EB2C9C" w:rsidRPr="00322096" w:rsidRDefault="00EB2C9C" w:rsidP="00D7438D">
      <w:pPr>
        <w:pStyle w:val="Heading1"/>
      </w:pPr>
      <w:r>
        <w:t>WEBSITE AND CONTACT DETAILS</w:t>
      </w:r>
    </w:p>
    <w:p w14:paraId="1AFF593C" w14:textId="77777777" w:rsidR="00EB2C9C" w:rsidRDefault="00EB2C9C" w:rsidP="00D7438D">
      <w:pPr>
        <w:pStyle w:val="SongList"/>
        <w:numPr>
          <w:ilvl w:val="0"/>
          <w:numId w:val="10"/>
        </w:numPr>
      </w:pPr>
      <w:r>
        <w:t xml:space="preserve">Connect website: </w:t>
      </w:r>
      <w:hyperlink r:id="rId16" w:history="1">
        <w:r w:rsidRPr="0042198B">
          <w:rPr>
            <w:rStyle w:val="WebLinkChar"/>
          </w:rPr>
          <w:t>www.salvationarmy.org.uk/connect</w:t>
        </w:r>
      </w:hyperlink>
    </w:p>
    <w:p w14:paraId="510EFFFA" w14:textId="77777777" w:rsidR="00EB2C9C" w:rsidRDefault="00EB2C9C" w:rsidP="00D7438D">
      <w:pPr>
        <w:pStyle w:val="SongList"/>
        <w:numPr>
          <w:ilvl w:val="0"/>
          <w:numId w:val="10"/>
        </w:numPr>
      </w:pPr>
      <w:r>
        <w:t xml:space="preserve">Family Ministries website: </w:t>
      </w:r>
      <w:hyperlink r:id="rId17" w:history="1">
        <w:r w:rsidRPr="0042198B">
          <w:rPr>
            <w:rStyle w:val="WebLinkChar"/>
          </w:rPr>
          <w:t>www.salvationarmy.org.uk/families</w:t>
        </w:r>
      </w:hyperlink>
    </w:p>
    <w:p w14:paraId="477F07F7" w14:textId="77777777" w:rsidR="00EB2C9C" w:rsidRDefault="00EB2C9C" w:rsidP="00D7438D">
      <w:pPr>
        <w:pStyle w:val="SongList"/>
        <w:numPr>
          <w:ilvl w:val="0"/>
          <w:numId w:val="10"/>
        </w:numPr>
      </w:pPr>
      <w:r>
        <w:t xml:space="preserve">Emails: </w:t>
      </w:r>
      <w:hyperlink r:id="rId18" w:history="1">
        <w:r w:rsidRPr="0042198B">
          <w:rPr>
            <w:rStyle w:val="WebLinkChar"/>
          </w:rPr>
          <w:t>familyministries@salvationarmy.org.uk</w:t>
        </w:r>
      </w:hyperlink>
    </w:p>
    <w:p w14:paraId="6F616904" w14:textId="77777777" w:rsidR="00EB2C9C" w:rsidRDefault="00EB2C9C" w:rsidP="00D7438D">
      <w:pPr>
        <w:pStyle w:val="SongList"/>
        <w:numPr>
          <w:ilvl w:val="0"/>
          <w:numId w:val="10"/>
        </w:numPr>
      </w:pPr>
      <w:r>
        <w:t>Facebook: @sarmyfm</w:t>
      </w:r>
    </w:p>
    <w:p w14:paraId="0706B9F0" w14:textId="77777777" w:rsidR="00EB2C9C" w:rsidRDefault="00EB2C9C" w:rsidP="00D7438D">
      <w:pPr>
        <w:pStyle w:val="SongList"/>
        <w:numPr>
          <w:ilvl w:val="0"/>
          <w:numId w:val="10"/>
        </w:numPr>
      </w:pPr>
      <w:r>
        <w:t>Twitter: @ukifamily</w:t>
      </w:r>
    </w:p>
    <w:p w14:paraId="2817ECDA" w14:textId="77777777" w:rsidR="00EB2C9C" w:rsidRDefault="00EB2C9C" w:rsidP="00D7438D">
      <w:pPr>
        <w:pStyle w:val="SongList"/>
        <w:numPr>
          <w:ilvl w:val="0"/>
          <w:numId w:val="10"/>
        </w:numPr>
      </w:pPr>
      <w:r>
        <w:t xml:space="preserve">Instagram: </w:t>
      </w:r>
      <w:proofErr w:type="spellStart"/>
      <w:r>
        <w:t>safamily_ministries</w:t>
      </w:r>
      <w:proofErr w:type="spellEnd"/>
    </w:p>
    <w:p w14:paraId="38E637AB" w14:textId="77777777" w:rsidR="00EB2C9C" w:rsidRDefault="00EB2C9C" w:rsidP="003D0EEC">
      <w:pPr>
        <w:pStyle w:val="SongList"/>
        <w:numPr>
          <w:ilvl w:val="0"/>
          <w:numId w:val="0"/>
        </w:numPr>
        <w:ind w:left="720"/>
      </w:pPr>
    </w:p>
    <w:p w14:paraId="72F2781B" w14:textId="77777777" w:rsidR="00EB2C9C" w:rsidRDefault="00EB2C9C" w:rsidP="003D0EEC">
      <w:pPr>
        <w:pStyle w:val="SongList"/>
        <w:numPr>
          <w:ilvl w:val="0"/>
          <w:numId w:val="0"/>
        </w:numPr>
        <w:ind w:left="720"/>
      </w:pPr>
      <w:r>
        <w:rPr>
          <w:noProof/>
        </w:rPr>
        <mc:AlternateContent>
          <mc:Choice Requires="wpg">
            <w:drawing>
              <wp:anchor distT="0" distB="0" distL="114300" distR="114300" simplePos="0" relativeHeight="251656192" behindDoc="0" locked="0" layoutInCell="1" allowOverlap="1" wp14:anchorId="3FA35F6E" wp14:editId="7990DCEB">
                <wp:simplePos x="0" y="0"/>
                <wp:positionH relativeFrom="margin">
                  <wp:posOffset>1014825</wp:posOffset>
                </wp:positionH>
                <wp:positionV relativeFrom="paragraph">
                  <wp:posOffset>184561</wp:posOffset>
                </wp:positionV>
                <wp:extent cx="3699510" cy="1771650"/>
                <wp:effectExtent l="0" t="0" r="0" b="0"/>
                <wp:wrapSquare wrapText="bothSides"/>
                <wp:docPr id="2" name="Group 2" descr="The Red Shield and coloured text saying: Family Ministries. Having faith in the family. Providing intergenerational support, training and resources for children, adults and everyone."/>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95D6FE" id="Group 2" o:spid="_x0000_s1026" alt="The Red Shield and coloured text saying: Family Ministries. Having faith in the family. Providing intergenerational support, training and resources for children, adults and everyone." style="position:absolute;margin-left:79.9pt;margin-top:14.55pt;width:291.3pt;height:139.5pt;z-index:251656192;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0"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0" o:title="Text&#10;&#10;Description automatically generated" croptop="48797f"/>
                </v:shape>
                <w10:wrap type="square" anchorx="margin"/>
              </v:group>
            </w:pict>
          </mc:Fallback>
        </mc:AlternateContent>
      </w:r>
    </w:p>
    <w:p w14:paraId="5AF68D9B" w14:textId="77777777" w:rsidR="00F024DA" w:rsidRPr="00F024DA" w:rsidRDefault="00F024DA" w:rsidP="00D7438D"/>
    <w:sectPr w:rsidR="00F024DA" w:rsidRPr="00F024DA" w:rsidSect="007D189F">
      <w:headerReference w:type="default" r:id="rId21"/>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E6D9" w14:textId="77777777" w:rsidR="00357A23" w:rsidRDefault="00357A23" w:rsidP="00D7438D">
      <w:r>
        <w:separator/>
      </w:r>
    </w:p>
  </w:endnote>
  <w:endnote w:type="continuationSeparator" w:id="0">
    <w:p w14:paraId="29FDA2E7" w14:textId="77777777" w:rsidR="00357A23" w:rsidRDefault="00357A23" w:rsidP="00D7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C076" w14:textId="1847F1D5" w:rsidR="007D189F" w:rsidRDefault="007D189F">
    <w:pPr>
      <w:pStyle w:val="Footer"/>
      <w:jc w:val="right"/>
    </w:pPr>
    <w:r>
      <w:t xml:space="preserve">Page </w:t>
    </w:r>
    <w:sdt>
      <w:sdtPr>
        <w:id w:val="-1922868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C75C90" w14:textId="7ABEB847" w:rsidR="007D189F" w:rsidRDefault="007D189F">
    <w:pPr>
      <w:pStyle w:val="Footer"/>
    </w:pPr>
    <w:r w:rsidRPr="00254EE1">
      <w:rPr>
        <w:noProof/>
      </w:rPr>
      <w:drawing>
        <wp:anchor distT="0" distB="0" distL="114300" distR="114300" simplePos="0" relativeHeight="251657216" behindDoc="0" locked="0" layoutInCell="1" allowOverlap="1" wp14:anchorId="01B078C7" wp14:editId="6E36B5D6">
          <wp:simplePos x="0" y="0"/>
          <wp:positionH relativeFrom="margin">
            <wp:posOffset>-453390</wp:posOffset>
          </wp:positionH>
          <wp:positionV relativeFrom="margin">
            <wp:posOffset>8223250</wp:posOffset>
          </wp:positionV>
          <wp:extent cx="1738800" cy="727200"/>
          <wp:effectExtent l="0" t="0" r="0" b="0"/>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stretch>
                    <a:fillRect/>
                  </a:stretch>
                </pic:blipFill>
                <pic:spPr>
                  <a:xfrm>
                    <a:off x="0" y="0"/>
                    <a:ext cx="17388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1B08" w14:textId="77777777" w:rsidR="00357A23" w:rsidRDefault="00357A23" w:rsidP="00D7438D">
      <w:r>
        <w:separator/>
      </w:r>
    </w:p>
  </w:footnote>
  <w:footnote w:type="continuationSeparator" w:id="0">
    <w:p w14:paraId="61C0BAA0" w14:textId="77777777" w:rsidR="00357A23" w:rsidRDefault="00357A23" w:rsidP="00D7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3D9" w14:textId="4A51E451" w:rsidR="00907289" w:rsidRDefault="006B7B8F" w:rsidP="00D7438D">
    <w:pPr>
      <w:pStyle w:val="Header"/>
    </w:pPr>
    <w:r w:rsidRPr="00907289">
      <w:rPr>
        <w:noProof/>
      </w:rPr>
      <w:drawing>
        <wp:anchor distT="0" distB="0" distL="114300" distR="114300" simplePos="0" relativeHeight="251683328" behindDoc="0" locked="0" layoutInCell="1" allowOverlap="1" wp14:anchorId="41C9CA5D" wp14:editId="741F4A22">
          <wp:simplePos x="0" y="0"/>
          <wp:positionH relativeFrom="column">
            <wp:posOffset>4667250</wp:posOffset>
          </wp:positionH>
          <wp:positionV relativeFrom="paragraph">
            <wp:posOffset>8255</wp:posOffset>
          </wp:positionV>
          <wp:extent cx="1056640" cy="85788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907289" w:rsidRPr="00907289">
      <w:rPr>
        <w:noProof/>
      </w:rPr>
      <w:drawing>
        <wp:anchor distT="0" distB="0" distL="114300" distR="114300" simplePos="0" relativeHeight="251648512" behindDoc="0" locked="0" layoutInCell="1" allowOverlap="1" wp14:anchorId="199FDD3E" wp14:editId="54FEB871">
          <wp:simplePos x="0" y="0"/>
          <wp:positionH relativeFrom="column">
            <wp:posOffset>-10795</wp:posOffset>
          </wp:positionH>
          <wp:positionV relativeFrom="paragraph">
            <wp:posOffset>109220</wp:posOffset>
          </wp:positionV>
          <wp:extent cx="1979930" cy="854075"/>
          <wp:effectExtent l="0" t="57150" r="0" b="60325"/>
          <wp:wrapNone/>
          <wp:docPr id="4" name="Picture 4" descr="Orange word saying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Orange word saying Connect."/>
                  <pic:cNvPicPr/>
                </pic:nvPicPr>
                <pic:blipFill>
                  <a:blip r:embed="rId2">
                    <a:clrChange>
                      <a:clrFrom>
                        <a:srgbClr val="FFFFFF"/>
                      </a:clrFrom>
                      <a:clrTo>
                        <a:srgbClr val="FFFFFF">
                          <a:alpha val="0"/>
                        </a:srgbClr>
                      </a:clrTo>
                    </a:clrChange>
                  </a:blip>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p w14:paraId="7FF3D30E" w14:textId="77777777" w:rsidR="00907289" w:rsidRDefault="00907289" w:rsidP="00D7438D">
    <w:pPr>
      <w:pStyle w:val="Header"/>
    </w:pPr>
  </w:p>
  <w:p w14:paraId="47F4ABE8" w14:textId="77777777" w:rsidR="00907289" w:rsidRDefault="00907289" w:rsidP="00D7438D">
    <w:pPr>
      <w:pStyle w:val="Header"/>
    </w:pPr>
  </w:p>
  <w:p w14:paraId="1073CBCF" w14:textId="77777777" w:rsidR="00907289" w:rsidRDefault="00907289" w:rsidP="00D7438D">
    <w:pPr>
      <w:pStyle w:val="Header"/>
    </w:pPr>
  </w:p>
  <w:p w14:paraId="455E8696" w14:textId="77777777" w:rsidR="00907289" w:rsidRDefault="00907289" w:rsidP="00D7438D">
    <w:pPr>
      <w:pStyle w:val="Header"/>
    </w:pPr>
  </w:p>
  <w:p w14:paraId="565DFFC8" w14:textId="77777777" w:rsidR="00907289" w:rsidRDefault="00907289" w:rsidP="00D7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E7"/>
    <w:multiLevelType w:val="hybridMultilevel"/>
    <w:tmpl w:val="6350881E"/>
    <w:lvl w:ilvl="0" w:tplc="4DB44AD4">
      <w:start w:val="1"/>
      <w:numFmt w:val="bullet"/>
      <w:pStyle w:val="ResourcesList2"/>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BC77C8"/>
    <w:multiLevelType w:val="hybridMultilevel"/>
    <w:tmpl w:val="329CE9AC"/>
    <w:lvl w:ilvl="0" w:tplc="204E9D96">
      <w:start w:val="1"/>
      <w:numFmt w:val="bullet"/>
      <w:lvlText w:val="♫"/>
      <w:lvlJc w:val="left"/>
      <w:pPr>
        <w:ind w:left="720" w:hanging="360"/>
      </w:pPr>
      <w:rPr>
        <w:rFonts w:ascii="Trebuchet MS" w:eastAsia="MS Gothic"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2E6A"/>
    <w:multiLevelType w:val="hybridMultilevel"/>
    <w:tmpl w:val="CF7085D6"/>
    <w:lvl w:ilvl="0" w:tplc="FA7ACFAE">
      <w:start w:val="1"/>
      <w:numFmt w:val="decimal"/>
      <w:pStyle w:val="Quiz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A51C0"/>
    <w:multiLevelType w:val="hybridMultilevel"/>
    <w:tmpl w:val="4B020A04"/>
    <w:lvl w:ilvl="0" w:tplc="90300C1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34E64"/>
    <w:multiLevelType w:val="hybridMultilevel"/>
    <w:tmpl w:val="5D445854"/>
    <w:lvl w:ilvl="0" w:tplc="000285D4">
      <w:start w:val="1"/>
      <w:numFmt w:val="bullet"/>
      <w:pStyle w:val="SongLis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317F"/>
    <w:multiLevelType w:val="hybridMultilevel"/>
    <w:tmpl w:val="A328D69C"/>
    <w:lvl w:ilvl="0" w:tplc="AE3017B2">
      <w:start w:val="1"/>
      <w:numFmt w:val="bullet"/>
      <w:pStyle w:val="BibleQuoteLong"/>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285FF0"/>
    <w:multiLevelType w:val="hybridMultilevel"/>
    <w:tmpl w:val="4B742EC0"/>
    <w:lvl w:ilvl="0" w:tplc="90300C14">
      <w:start w:val="1"/>
      <w:numFmt w:val="bullet"/>
      <w:lvlText w:val=""/>
      <w:lvlJc w:val="left"/>
      <w:pPr>
        <w:ind w:left="644" w:hanging="360"/>
      </w:pPr>
      <w:rPr>
        <w:rFonts w:ascii="Symbol" w:hAnsi="Symbol" w:hint="default"/>
      </w:rPr>
    </w:lvl>
    <w:lvl w:ilvl="1" w:tplc="DF7AF1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A19D0"/>
    <w:multiLevelType w:val="hybridMultilevel"/>
    <w:tmpl w:val="71BA5AD6"/>
    <w:lvl w:ilvl="0" w:tplc="45A6559A">
      <w:start w:val="1"/>
      <w:numFmt w:val="bullet"/>
      <w:pStyle w:val="ResourcesLis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B50AF"/>
    <w:multiLevelType w:val="hybridMultilevel"/>
    <w:tmpl w:val="76FC31C6"/>
    <w:lvl w:ilvl="0" w:tplc="2C88E38E">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47A03"/>
    <w:multiLevelType w:val="hybridMultilevel"/>
    <w:tmpl w:val="F7A8B4BC"/>
    <w:lvl w:ilvl="0" w:tplc="2D8E1298">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D5D94"/>
    <w:multiLevelType w:val="hybridMultilevel"/>
    <w:tmpl w:val="D4380816"/>
    <w:lvl w:ilvl="0" w:tplc="8272DE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521EB"/>
    <w:multiLevelType w:val="hybridMultilevel"/>
    <w:tmpl w:val="66506A3C"/>
    <w:lvl w:ilvl="0" w:tplc="E0C0C2C2">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902F2B"/>
    <w:multiLevelType w:val="hybridMultilevel"/>
    <w:tmpl w:val="69C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8"/>
  </w:num>
  <w:num w:numId="6">
    <w:abstractNumId w:val="8"/>
  </w:num>
  <w:num w:numId="7">
    <w:abstractNumId w:val="6"/>
  </w:num>
  <w:num w:numId="8">
    <w:abstractNumId w:val="1"/>
  </w:num>
  <w:num w:numId="9">
    <w:abstractNumId w:val="4"/>
  </w:num>
  <w:num w:numId="10">
    <w:abstractNumId w:val="10"/>
  </w:num>
  <w:num w:numId="11">
    <w:abstractNumId w:val="7"/>
  </w:num>
  <w:num w:numId="12">
    <w:abstractNumId w:val="12"/>
  </w:num>
  <w:num w:numId="13">
    <w:abstractNumId w:val="2"/>
  </w:num>
  <w:num w:numId="14">
    <w:abstractNumId w:val="5"/>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23"/>
    <w:rsid w:val="000734AA"/>
    <w:rsid w:val="001074C1"/>
    <w:rsid w:val="00187E15"/>
    <w:rsid w:val="001E1E8B"/>
    <w:rsid w:val="00222FB1"/>
    <w:rsid w:val="00252976"/>
    <w:rsid w:val="002556EF"/>
    <w:rsid w:val="00357A23"/>
    <w:rsid w:val="003B531B"/>
    <w:rsid w:val="003C6B36"/>
    <w:rsid w:val="003C6E62"/>
    <w:rsid w:val="003D0EEC"/>
    <w:rsid w:val="003E5CF9"/>
    <w:rsid w:val="00465825"/>
    <w:rsid w:val="00501ACF"/>
    <w:rsid w:val="00534D96"/>
    <w:rsid w:val="00644E8A"/>
    <w:rsid w:val="006711A3"/>
    <w:rsid w:val="006776F7"/>
    <w:rsid w:val="006B0B6E"/>
    <w:rsid w:val="006B7B8F"/>
    <w:rsid w:val="006C540F"/>
    <w:rsid w:val="006F4E65"/>
    <w:rsid w:val="00724D5B"/>
    <w:rsid w:val="007D189F"/>
    <w:rsid w:val="008429AD"/>
    <w:rsid w:val="008D583F"/>
    <w:rsid w:val="00907289"/>
    <w:rsid w:val="00936514"/>
    <w:rsid w:val="00983C20"/>
    <w:rsid w:val="009F1A06"/>
    <w:rsid w:val="00A96374"/>
    <w:rsid w:val="00B31E80"/>
    <w:rsid w:val="00BA751A"/>
    <w:rsid w:val="00C36FDB"/>
    <w:rsid w:val="00C67B22"/>
    <w:rsid w:val="00C82872"/>
    <w:rsid w:val="00CF136F"/>
    <w:rsid w:val="00D040DE"/>
    <w:rsid w:val="00D7438D"/>
    <w:rsid w:val="00D74CFF"/>
    <w:rsid w:val="00D97E78"/>
    <w:rsid w:val="00E22C94"/>
    <w:rsid w:val="00E87862"/>
    <w:rsid w:val="00EA43D7"/>
    <w:rsid w:val="00EB2C9C"/>
    <w:rsid w:val="00EC75FD"/>
    <w:rsid w:val="00F024DA"/>
    <w:rsid w:val="00F07079"/>
    <w:rsid w:val="00F20AA6"/>
    <w:rsid w:val="00F65AAA"/>
    <w:rsid w:val="00F775C1"/>
    <w:rsid w:val="00FA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75D39"/>
  <w15:chartTrackingRefBased/>
  <w15:docId w15:val="{8C25227F-ABA3-4247-ADCA-B25F5E22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8D"/>
    <w:rPr>
      <w:rFonts w:ascii="Trebuchet MS" w:hAnsi="Trebuchet MS"/>
      <w:sz w:val="24"/>
      <w:szCs w:val="24"/>
    </w:rPr>
  </w:style>
  <w:style w:type="paragraph" w:styleId="Heading1">
    <w:name w:val="heading 1"/>
    <w:basedOn w:val="Normal"/>
    <w:next w:val="Normal"/>
    <w:link w:val="Heading1Char"/>
    <w:autoRedefine/>
    <w:uiPriority w:val="9"/>
    <w:qFormat/>
    <w:rsid w:val="00B31E80"/>
    <w:pPr>
      <w:shd w:val="clear" w:color="auto" w:fill="00ADEE"/>
      <w:outlineLvl w:val="0"/>
    </w:pPr>
    <w:rPr>
      <w:b/>
      <w:bCs/>
      <w:color w:val="FFFFFF" w:themeColor="background1"/>
      <w:sz w:val="28"/>
      <w:szCs w:val="28"/>
    </w:rPr>
  </w:style>
  <w:style w:type="paragraph" w:styleId="Heading2">
    <w:name w:val="heading 2"/>
    <w:basedOn w:val="Normal"/>
    <w:next w:val="Normal"/>
    <w:link w:val="Heading2Char"/>
    <w:autoRedefine/>
    <w:uiPriority w:val="9"/>
    <w:unhideWhenUsed/>
    <w:qFormat/>
    <w:rsid w:val="00D97E78"/>
    <w:pPr>
      <w:spacing w:after="0"/>
      <w:outlineLvl w:val="1"/>
    </w:pPr>
    <w:rPr>
      <w:b/>
      <w:bCs/>
      <w:sz w:val="28"/>
      <w:szCs w:val="28"/>
    </w:rPr>
  </w:style>
  <w:style w:type="paragraph" w:styleId="Heading3">
    <w:name w:val="heading 3"/>
    <w:basedOn w:val="Normal"/>
    <w:next w:val="Normal"/>
    <w:link w:val="Heading3Char"/>
    <w:autoRedefine/>
    <w:uiPriority w:val="9"/>
    <w:unhideWhenUsed/>
    <w:qFormat/>
    <w:rsid w:val="00EB2C9C"/>
    <w:pPr>
      <w:keepNext/>
      <w:keepLines/>
      <w:spacing w:before="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List2">
    <w:name w:val="Resources List 2"/>
    <w:basedOn w:val="ListParagraph"/>
    <w:autoRedefine/>
    <w:qFormat/>
    <w:rsid w:val="00F07079"/>
    <w:pPr>
      <w:numPr>
        <w:numId w:val="1"/>
      </w:numPr>
      <w:spacing w:after="0" w:line="240" w:lineRule="auto"/>
    </w:pPr>
    <w:rPr>
      <w:rFonts w:eastAsia="Times New Roman" w:cs="Times New Roman"/>
      <w:color w:val="000000"/>
      <w:shd w:val="clear" w:color="auto" w:fill="FFFFFF"/>
      <w:lang w:eastAsia="en-GB"/>
    </w:rPr>
  </w:style>
  <w:style w:type="paragraph" w:styleId="ListParagraph">
    <w:name w:val="List Paragraph"/>
    <w:basedOn w:val="Normal"/>
    <w:link w:val="ListParagraphChar"/>
    <w:autoRedefine/>
    <w:uiPriority w:val="34"/>
    <w:qFormat/>
    <w:rsid w:val="00EC75FD"/>
    <w:pPr>
      <w:numPr>
        <w:numId w:val="5"/>
      </w:numPr>
      <w:contextualSpacing/>
    </w:pPr>
  </w:style>
  <w:style w:type="paragraph" w:styleId="Header">
    <w:name w:val="header"/>
    <w:basedOn w:val="Normal"/>
    <w:link w:val="HeaderChar"/>
    <w:uiPriority w:val="99"/>
    <w:unhideWhenUsed/>
    <w:rsid w:val="00907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289"/>
  </w:style>
  <w:style w:type="paragraph" w:styleId="Footer">
    <w:name w:val="footer"/>
    <w:basedOn w:val="Normal"/>
    <w:link w:val="FooterChar"/>
    <w:uiPriority w:val="99"/>
    <w:unhideWhenUsed/>
    <w:rsid w:val="0090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289"/>
  </w:style>
  <w:style w:type="paragraph" w:styleId="Title">
    <w:name w:val="Title"/>
    <w:basedOn w:val="Normal"/>
    <w:next w:val="Normal"/>
    <w:link w:val="TitleChar"/>
    <w:autoRedefine/>
    <w:uiPriority w:val="10"/>
    <w:qFormat/>
    <w:rsid w:val="003C6E62"/>
    <w:pPr>
      <w:spacing w:after="0" w:line="240" w:lineRule="auto"/>
      <w:contextualSpacing/>
    </w:pPr>
    <w:rPr>
      <w:rFonts w:eastAsiaTheme="majorEastAsia" w:cstheme="majorBidi"/>
      <w:b/>
      <w:bCs/>
      <w:spacing w:val="-10"/>
      <w:kern w:val="28"/>
      <w:sz w:val="48"/>
      <w:szCs w:val="48"/>
    </w:rPr>
  </w:style>
  <w:style w:type="character" w:customStyle="1" w:styleId="TitleChar">
    <w:name w:val="Title Char"/>
    <w:basedOn w:val="DefaultParagraphFont"/>
    <w:link w:val="Title"/>
    <w:uiPriority w:val="10"/>
    <w:rsid w:val="003C6E62"/>
    <w:rPr>
      <w:rFonts w:ascii="Trebuchet MS" w:eastAsiaTheme="majorEastAsia" w:hAnsi="Trebuchet MS" w:cstheme="majorBidi"/>
      <w:b/>
      <w:bCs/>
      <w:spacing w:val="-10"/>
      <w:kern w:val="28"/>
      <w:sz w:val="48"/>
      <w:szCs w:val="48"/>
    </w:rPr>
  </w:style>
  <w:style w:type="paragraph" w:customStyle="1" w:styleId="ThemeTitle">
    <w:name w:val="Theme Title"/>
    <w:basedOn w:val="Normal"/>
    <w:link w:val="ThemeTitleChar"/>
    <w:autoRedefine/>
    <w:qFormat/>
    <w:rsid w:val="003C6E62"/>
    <w:pPr>
      <w:spacing w:after="0"/>
      <w:jc w:val="right"/>
    </w:pPr>
    <w:rPr>
      <w:b/>
      <w:bCs/>
      <w:color w:val="0E76B2"/>
      <w:sz w:val="28"/>
      <w:szCs w:val="28"/>
    </w:rPr>
  </w:style>
  <w:style w:type="character" w:customStyle="1" w:styleId="Heading1Char">
    <w:name w:val="Heading 1 Char"/>
    <w:basedOn w:val="DefaultParagraphFont"/>
    <w:link w:val="Heading1"/>
    <w:uiPriority w:val="9"/>
    <w:rsid w:val="00B31E80"/>
    <w:rPr>
      <w:rFonts w:ascii="Trebuchet MS" w:hAnsi="Trebuchet MS"/>
      <w:b/>
      <w:bCs/>
      <w:color w:val="FFFFFF" w:themeColor="background1"/>
      <w:sz w:val="28"/>
      <w:szCs w:val="28"/>
      <w:shd w:val="clear" w:color="auto" w:fill="00ADEE"/>
    </w:rPr>
  </w:style>
  <w:style w:type="character" w:customStyle="1" w:styleId="ThemeTitleChar">
    <w:name w:val="Theme Title Char"/>
    <w:basedOn w:val="DefaultParagraphFont"/>
    <w:link w:val="ThemeTitle"/>
    <w:rsid w:val="003C6E62"/>
    <w:rPr>
      <w:rFonts w:ascii="Trebuchet MS" w:hAnsi="Trebuchet MS"/>
      <w:b/>
      <w:bCs/>
      <w:color w:val="0E76B2"/>
      <w:sz w:val="28"/>
      <w:szCs w:val="28"/>
    </w:rPr>
  </w:style>
  <w:style w:type="paragraph" w:customStyle="1" w:styleId="ResourcesList1">
    <w:name w:val="Resources List 1"/>
    <w:basedOn w:val="ListParagraph"/>
    <w:link w:val="ResourcesList1Char"/>
    <w:autoRedefine/>
    <w:qFormat/>
    <w:rsid w:val="00FA0900"/>
    <w:pPr>
      <w:numPr>
        <w:numId w:val="11"/>
      </w:numPr>
      <w:spacing w:after="0"/>
    </w:pPr>
  </w:style>
  <w:style w:type="paragraph" w:customStyle="1" w:styleId="BibleHeading">
    <w:name w:val="Bible Heading"/>
    <w:basedOn w:val="Heading2"/>
    <w:link w:val="BibleHeadingChar"/>
    <w:autoRedefine/>
    <w:qFormat/>
    <w:rsid w:val="00187E15"/>
  </w:style>
  <w:style w:type="character" w:customStyle="1" w:styleId="ListParagraphChar">
    <w:name w:val="List Paragraph Char"/>
    <w:basedOn w:val="DefaultParagraphFont"/>
    <w:link w:val="ListParagraph"/>
    <w:uiPriority w:val="34"/>
    <w:rsid w:val="00EC75FD"/>
    <w:rPr>
      <w:rFonts w:ascii="Trebuchet MS" w:hAnsi="Trebuchet MS"/>
      <w:sz w:val="24"/>
      <w:szCs w:val="24"/>
    </w:rPr>
  </w:style>
  <w:style w:type="character" w:customStyle="1" w:styleId="ResourcesList1Char">
    <w:name w:val="Resources List 1 Char"/>
    <w:basedOn w:val="ListParagraphChar"/>
    <w:link w:val="ResourcesList1"/>
    <w:rsid w:val="00FA0900"/>
    <w:rPr>
      <w:rFonts w:ascii="Trebuchet MS" w:hAnsi="Trebuchet MS"/>
      <w:sz w:val="24"/>
      <w:szCs w:val="24"/>
    </w:rPr>
  </w:style>
  <w:style w:type="character" w:customStyle="1" w:styleId="Heading2Char">
    <w:name w:val="Heading 2 Char"/>
    <w:basedOn w:val="DefaultParagraphFont"/>
    <w:link w:val="Heading2"/>
    <w:uiPriority w:val="9"/>
    <w:rsid w:val="00D97E78"/>
    <w:rPr>
      <w:rFonts w:ascii="Trebuchet MS" w:hAnsi="Trebuchet MS"/>
      <w:b/>
      <w:bCs/>
      <w:sz w:val="28"/>
      <w:szCs w:val="28"/>
    </w:rPr>
  </w:style>
  <w:style w:type="character" w:customStyle="1" w:styleId="BibleHeadingChar">
    <w:name w:val="Bible Heading Char"/>
    <w:basedOn w:val="ResourcesList1Char"/>
    <w:link w:val="BibleHeading"/>
    <w:rsid w:val="00187E15"/>
    <w:rPr>
      <w:rFonts w:ascii="Trebuchet MS" w:hAnsi="Trebuchet MS"/>
      <w:b/>
      <w:bCs/>
      <w:sz w:val="28"/>
      <w:szCs w:val="28"/>
    </w:rPr>
  </w:style>
  <w:style w:type="paragraph" w:customStyle="1" w:styleId="AdditionalResourcesList">
    <w:name w:val="Additional Resources List"/>
    <w:basedOn w:val="ResourcesList1"/>
    <w:autoRedefine/>
    <w:qFormat/>
    <w:rsid w:val="00983C20"/>
  </w:style>
  <w:style w:type="paragraph" w:customStyle="1" w:styleId="WebLink">
    <w:name w:val="Web Link"/>
    <w:basedOn w:val="ResourcesList1"/>
    <w:link w:val="WebLinkChar"/>
    <w:autoRedefine/>
    <w:qFormat/>
    <w:rsid w:val="003C6E62"/>
    <w:pPr>
      <w:numPr>
        <w:numId w:val="0"/>
      </w:numPr>
      <w:ind w:left="720"/>
    </w:pPr>
    <w:rPr>
      <w:b/>
      <w:bCs/>
      <w:color w:val="F7941D"/>
      <w:u w:val="single"/>
    </w:rPr>
  </w:style>
  <w:style w:type="paragraph" w:customStyle="1" w:styleId="Warningtext">
    <w:name w:val="Warning text"/>
    <w:basedOn w:val="ResourcesList1"/>
    <w:autoRedefine/>
    <w:qFormat/>
    <w:rsid w:val="00B31E80"/>
    <w:pPr>
      <w:numPr>
        <w:numId w:val="0"/>
      </w:numPr>
    </w:pPr>
    <w:rPr>
      <w:b/>
      <w:bCs/>
    </w:rPr>
  </w:style>
  <w:style w:type="character" w:customStyle="1" w:styleId="WebLinkChar">
    <w:name w:val="Web Link Char"/>
    <w:basedOn w:val="ResourcesList1Char"/>
    <w:link w:val="WebLink"/>
    <w:rsid w:val="003C6E62"/>
    <w:rPr>
      <w:rFonts w:ascii="Trebuchet MS" w:hAnsi="Trebuchet MS"/>
      <w:b/>
      <w:bCs/>
      <w:color w:val="F7941D"/>
      <w:sz w:val="24"/>
      <w:szCs w:val="24"/>
      <w:u w:val="single"/>
    </w:rPr>
  </w:style>
  <w:style w:type="paragraph" w:customStyle="1" w:styleId="LongQuote">
    <w:name w:val="Long Quote"/>
    <w:basedOn w:val="Normal"/>
    <w:link w:val="LongQuoteChar"/>
    <w:autoRedefine/>
    <w:qFormat/>
    <w:rsid w:val="00B31E80"/>
    <w:pPr>
      <w:spacing w:after="0"/>
      <w:ind w:left="720" w:right="720"/>
    </w:pPr>
  </w:style>
  <w:style w:type="paragraph" w:customStyle="1" w:styleId="AuthorReference">
    <w:name w:val="Author Reference"/>
    <w:basedOn w:val="LongQuote"/>
    <w:link w:val="AuthorReferenceChar"/>
    <w:autoRedefine/>
    <w:qFormat/>
    <w:rsid w:val="00F65AAA"/>
    <w:pPr>
      <w:spacing w:after="240"/>
      <w:ind w:right="0"/>
      <w:jc w:val="right"/>
    </w:pPr>
  </w:style>
  <w:style w:type="character" w:customStyle="1" w:styleId="LongQuoteChar">
    <w:name w:val="Long Quote Char"/>
    <w:basedOn w:val="DefaultParagraphFont"/>
    <w:link w:val="LongQuote"/>
    <w:rsid w:val="00B31E80"/>
    <w:rPr>
      <w:rFonts w:ascii="Trebuchet MS" w:hAnsi="Trebuchet MS"/>
      <w:sz w:val="24"/>
      <w:szCs w:val="24"/>
    </w:rPr>
  </w:style>
  <w:style w:type="paragraph" w:customStyle="1" w:styleId="Resource">
    <w:name w:val="Resource"/>
    <w:basedOn w:val="Normal"/>
    <w:qFormat/>
    <w:rsid w:val="00D040DE"/>
    <w:rPr>
      <w:i/>
      <w:iCs/>
    </w:rPr>
  </w:style>
  <w:style w:type="character" w:customStyle="1" w:styleId="AuthorReferenceChar">
    <w:name w:val="Author Reference Char"/>
    <w:basedOn w:val="LongQuoteChar"/>
    <w:link w:val="AuthorReference"/>
    <w:rsid w:val="00F65AAA"/>
    <w:rPr>
      <w:rFonts w:ascii="Trebuchet MS" w:hAnsi="Trebuchet MS"/>
      <w:sz w:val="24"/>
      <w:szCs w:val="24"/>
    </w:rPr>
  </w:style>
  <w:style w:type="paragraph" w:customStyle="1" w:styleId="BibleQuoteinText">
    <w:name w:val="Bible Quote in Text"/>
    <w:basedOn w:val="Normal"/>
    <w:autoRedefine/>
    <w:qFormat/>
    <w:rsid w:val="00C82872"/>
    <w:rPr>
      <w:i/>
      <w:iCs/>
    </w:rPr>
  </w:style>
  <w:style w:type="character" w:customStyle="1" w:styleId="Heading3Char">
    <w:name w:val="Heading 3 Char"/>
    <w:basedOn w:val="DefaultParagraphFont"/>
    <w:link w:val="Heading3"/>
    <w:uiPriority w:val="9"/>
    <w:rsid w:val="00EB2C9C"/>
    <w:rPr>
      <w:rFonts w:ascii="Trebuchet MS" w:eastAsiaTheme="majorEastAsia" w:hAnsi="Trebuchet MS" w:cstheme="majorBidi"/>
      <w:b/>
      <w:bCs/>
      <w:sz w:val="24"/>
      <w:szCs w:val="24"/>
    </w:rPr>
  </w:style>
  <w:style w:type="paragraph" w:customStyle="1" w:styleId="WebLinkplusAuthorReference">
    <w:name w:val="Web Link plus Author Reference"/>
    <w:basedOn w:val="WebLink"/>
    <w:link w:val="WebLinkplusAuthorReferenceChar"/>
    <w:autoRedefine/>
    <w:qFormat/>
    <w:rsid w:val="00EC75FD"/>
    <w:pPr>
      <w:jc w:val="right"/>
    </w:pPr>
  </w:style>
  <w:style w:type="character" w:customStyle="1" w:styleId="WebLinkplusAuthorReferenceChar">
    <w:name w:val="Web Link plus Author Reference Char"/>
    <w:basedOn w:val="WebLinkChar"/>
    <w:link w:val="WebLinkplusAuthorReference"/>
    <w:rsid w:val="00EC75FD"/>
    <w:rPr>
      <w:rFonts w:ascii="Trebuchet MS" w:hAnsi="Trebuchet MS"/>
      <w:b/>
      <w:bCs/>
      <w:color w:val="F7941D"/>
      <w:sz w:val="24"/>
      <w:szCs w:val="24"/>
      <w:u w:val="single"/>
    </w:rPr>
  </w:style>
  <w:style w:type="paragraph" w:customStyle="1" w:styleId="SongList">
    <w:name w:val="Song List"/>
    <w:basedOn w:val="ListParagraph"/>
    <w:autoRedefine/>
    <w:qFormat/>
    <w:rsid w:val="00F775C1"/>
    <w:pPr>
      <w:numPr>
        <w:numId w:val="9"/>
      </w:numPr>
      <w:spacing w:after="0" w:line="240" w:lineRule="auto"/>
    </w:pPr>
    <w:rPr>
      <w:shd w:val="clear" w:color="auto" w:fill="FFFFFF"/>
    </w:rPr>
  </w:style>
  <w:style w:type="character" w:styleId="Hyperlink">
    <w:name w:val="Hyperlink"/>
    <w:basedOn w:val="DefaultParagraphFont"/>
    <w:uiPriority w:val="99"/>
    <w:unhideWhenUsed/>
    <w:rsid w:val="00222FB1"/>
    <w:rPr>
      <w:color w:val="0563C1" w:themeColor="hyperlink"/>
      <w:u w:val="single"/>
    </w:rPr>
  </w:style>
  <w:style w:type="character" w:styleId="UnresolvedMention">
    <w:name w:val="Unresolved Mention"/>
    <w:basedOn w:val="DefaultParagraphFont"/>
    <w:uiPriority w:val="99"/>
    <w:semiHidden/>
    <w:unhideWhenUsed/>
    <w:rsid w:val="00222FB1"/>
    <w:rPr>
      <w:color w:val="605E5C"/>
      <w:shd w:val="clear" w:color="auto" w:fill="E1DFDD"/>
    </w:rPr>
  </w:style>
  <w:style w:type="paragraph" w:styleId="NormalWeb">
    <w:name w:val="Normal (Web)"/>
    <w:basedOn w:val="Normal"/>
    <w:uiPriority w:val="99"/>
    <w:unhideWhenUsed/>
    <w:rsid w:val="00222FB1"/>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QuizNumberedList">
    <w:name w:val="Quiz Numbered List"/>
    <w:basedOn w:val="ListParagraph"/>
    <w:link w:val="QuizNumberedListChar"/>
    <w:autoRedefine/>
    <w:qFormat/>
    <w:rsid w:val="00724D5B"/>
    <w:pPr>
      <w:numPr>
        <w:numId w:val="13"/>
      </w:numPr>
      <w:spacing w:after="0" w:line="240" w:lineRule="auto"/>
    </w:pPr>
  </w:style>
  <w:style w:type="paragraph" w:customStyle="1" w:styleId="QuizAnswer">
    <w:name w:val="Quiz Answer"/>
    <w:basedOn w:val="QuizNumberedList"/>
    <w:link w:val="QuizAnswerChar"/>
    <w:qFormat/>
    <w:rsid w:val="00724D5B"/>
    <w:rPr>
      <w:b/>
      <w:bCs/>
      <w:i/>
      <w:iCs/>
    </w:rPr>
  </w:style>
  <w:style w:type="character" w:customStyle="1" w:styleId="QuizNumberedListChar">
    <w:name w:val="Quiz Numbered List Char"/>
    <w:basedOn w:val="ListParagraphChar"/>
    <w:link w:val="QuizNumberedList"/>
    <w:rsid w:val="00724D5B"/>
    <w:rPr>
      <w:rFonts w:ascii="Trebuchet MS" w:hAnsi="Trebuchet MS"/>
      <w:sz w:val="24"/>
      <w:szCs w:val="24"/>
    </w:rPr>
  </w:style>
  <w:style w:type="character" w:customStyle="1" w:styleId="QuizAnswerChar">
    <w:name w:val="Quiz Answer Char"/>
    <w:basedOn w:val="QuizNumberedListChar"/>
    <w:link w:val="QuizAnswer"/>
    <w:rsid w:val="00724D5B"/>
    <w:rPr>
      <w:rFonts w:ascii="Trebuchet MS" w:hAnsi="Trebuchet MS"/>
      <w:b/>
      <w:bCs/>
      <w:i/>
      <w:iCs/>
      <w:sz w:val="24"/>
      <w:szCs w:val="24"/>
    </w:rPr>
  </w:style>
  <w:style w:type="paragraph" w:customStyle="1" w:styleId="BibleQuoteLong">
    <w:name w:val="Bible Quote Long"/>
    <w:basedOn w:val="LongQuote"/>
    <w:autoRedefine/>
    <w:qFormat/>
    <w:rsid w:val="003D0EEC"/>
    <w:pPr>
      <w:numPr>
        <w:numId w:val="14"/>
      </w:numPr>
      <w:jc w:val="both"/>
    </w:pPr>
  </w:style>
  <w:style w:type="paragraph" w:customStyle="1" w:styleId="BibleReference">
    <w:name w:val="Bible Reference"/>
    <w:basedOn w:val="Normal"/>
    <w:autoRedefine/>
    <w:qFormat/>
    <w:rsid w:val="003D0EE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vationist.org.uk/faith/giving-fundraising/self-denial" TargetMode="External"/><Relationship Id="rId13" Type="http://schemas.openxmlformats.org/officeDocument/2006/relationships/hyperlink" Target="http://www.youtube.com/watch?v=MO1G-o7Yj-c" TargetMode="External"/><Relationship Id="rId18" Type="http://schemas.openxmlformats.org/officeDocument/2006/relationships/hyperlink" Target="mailto:familyministries@salvationarmy.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BV_OHTCzoZc" TargetMode="External"/><Relationship Id="rId17" Type="http://schemas.openxmlformats.org/officeDocument/2006/relationships/hyperlink" Target="http://www.salvationarmy.org.uk/families" TargetMode="External"/><Relationship Id="rId2" Type="http://schemas.openxmlformats.org/officeDocument/2006/relationships/numbering" Target="numbering.xml"/><Relationship Id="rId16" Type="http://schemas.openxmlformats.org/officeDocument/2006/relationships/hyperlink" Target="http://www.salvationarmy.org.uk/connec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TiR2kuUs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hTiR2kuUsOM" TargetMode="External"/><Relationship Id="rId23" Type="http://schemas.openxmlformats.org/officeDocument/2006/relationships/fontTable" Target="fontTable.xml"/><Relationship Id="rId10" Type="http://schemas.openxmlformats.org/officeDocument/2006/relationships/hyperlink" Target="https://www.salvationist.org.uk/faith/giving-fundraising/self-denia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rritorial.appeals@salvationarmy.org.uk" TargetMode="External"/><Relationship Id="rId14" Type="http://schemas.openxmlformats.org/officeDocument/2006/relationships/hyperlink" Target="http://www.youtube.com/watch?v=zRapoOsimK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ohnson\OneDrive%20-%20SAUKI\Documents\Custom%20Office%20Templates\Connec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3B2F-87E2-463F-9E7A-2F181BEE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Connect Template FINAL</Template>
  <TotalTime>16</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4</cp:revision>
  <dcterms:created xsi:type="dcterms:W3CDTF">2022-11-18T14:25:00Z</dcterms:created>
  <dcterms:modified xsi:type="dcterms:W3CDTF">2022-12-07T10:36:00Z</dcterms:modified>
</cp:coreProperties>
</file>