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93C9" w14:textId="7132EC04" w:rsidR="005E0430" w:rsidRDefault="00F13A9E" w:rsidP="001B692A">
      <w:pPr>
        <w:pStyle w:val="Heading1"/>
      </w:pPr>
      <w:r>
        <w:t>HURTING</w:t>
      </w:r>
    </w:p>
    <w:p w14:paraId="2D1E78D0" w14:textId="7953B9C3" w:rsidR="001B692A" w:rsidRPr="005155A0" w:rsidRDefault="00654C1D" w:rsidP="001B692A">
      <w:pPr>
        <w:pStyle w:val="ThemeTitle"/>
      </w:pPr>
      <w:r>
        <w:t>PERSONAL JOURNEY</w:t>
      </w:r>
    </w:p>
    <w:p w14:paraId="050D8188" w14:textId="77777777" w:rsidR="001B692A" w:rsidRPr="001B692A" w:rsidRDefault="001B692A" w:rsidP="00D54E8D">
      <w:pPr>
        <w:pStyle w:val="Heading2"/>
      </w:pPr>
      <w:r w:rsidRPr="001B692A">
        <w:t>PREPARATION</w:t>
      </w:r>
    </w:p>
    <w:p w14:paraId="722EFA32" w14:textId="77777777" w:rsidR="001B692A" w:rsidRDefault="001B692A" w:rsidP="001B692A"/>
    <w:p w14:paraId="05FD33C3" w14:textId="77777777" w:rsidR="00F13A9E" w:rsidRDefault="00F13A9E" w:rsidP="00A25777">
      <w:pPr>
        <w:pStyle w:val="ResourcesList1"/>
      </w:pPr>
      <w:r>
        <w:t xml:space="preserve">Ask members to bring a verse from the Bible that comforts them when times are </w:t>
      </w:r>
      <w:proofErr w:type="gramStart"/>
      <w:r>
        <w:t>hard</w:t>
      </w:r>
      <w:proofErr w:type="gramEnd"/>
    </w:p>
    <w:p w14:paraId="5DB76BF9" w14:textId="6C90E294" w:rsidR="00F13A9E" w:rsidRDefault="00F13A9E" w:rsidP="00A25777">
      <w:pPr>
        <w:pStyle w:val="ResourcesList1"/>
      </w:pPr>
      <w:r>
        <w:t xml:space="preserve">Print a Psalm 34:18 colouring sheet by </w:t>
      </w:r>
      <w:hyperlink r:id="rId7" w:history="1">
        <w:r w:rsidRPr="00722326">
          <w:rPr>
            <w:rStyle w:val="WebLinkChar"/>
          </w:rPr>
          <w:t>marydeandraws.com</w:t>
        </w:r>
      </w:hyperlink>
      <w:r>
        <w:t xml:space="preserve"> for each member and provide colouring pens and pencils </w:t>
      </w:r>
      <w:r w:rsidR="00A25777">
        <w:t xml:space="preserve">– the download link is above the </w:t>
      </w:r>
      <w:r w:rsidR="00A25777" w:rsidRPr="00A25777">
        <w:rPr>
          <w:i/>
          <w:iCs/>
        </w:rPr>
        <w:t>Praying the Word</w:t>
      </w:r>
      <w:r w:rsidR="00A25777">
        <w:t xml:space="preserve"> section on the web page</w:t>
      </w:r>
    </w:p>
    <w:p w14:paraId="11661050" w14:textId="77777777" w:rsidR="00F13A9E" w:rsidRDefault="00F13A9E" w:rsidP="00A25777">
      <w:pPr>
        <w:pStyle w:val="ResourcesList1"/>
      </w:pPr>
      <w:r>
        <w:t xml:space="preserve">Provide card and other materials to create bookmarks or </w:t>
      </w:r>
      <w:proofErr w:type="gramStart"/>
      <w:r>
        <w:t>cards</w:t>
      </w:r>
      <w:proofErr w:type="gramEnd"/>
      <w:r>
        <w:t xml:space="preserve"> </w:t>
      </w:r>
    </w:p>
    <w:p w14:paraId="138C98AB" w14:textId="61E6B14C" w:rsidR="00F13A9E" w:rsidRDefault="00F13A9E" w:rsidP="00A25777">
      <w:pPr>
        <w:pStyle w:val="ResourcesList1"/>
      </w:pPr>
      <w:r>
        <w:t xml:space="preserve">Research random acts of kindness to challenge members; </w:t>
      </w:r>
      <w:hyperlink r:id="rId8" w:history="1">
        <w:r w:rsidRPr="00722326">
          <w:rPr>
            <w:rStyle w:val="WebLinkChar"/>
          </w:rPr>
          <w:t>randomactsofkin</w:t>
        </w:r>
        <w:r w:rsidRPr="00722326">
          <w:rPr>
            <w:rStyle w:val="WebLinkChar"/>
          </w:rPr>
          <w:t>d</w:t>
        </w:r>
        <w:r w:rsidRPr="00722326">
          <w:rPr>
            <w:rStyle w:val="WebLinkChar"/>
          </w:rPr>
          <w:t>ness.org</w:t>
        </w:r>
      </w:hyperlink>
      <w:r>
        <w:t xml:space="preserve"> has plenty of </w:t>
      </w:r>
      <w:proofErr w:type="gramStart"/>
      <w:r>
        <w:t>ideas</w:t>
      </w:r>
      <w:proofErr w:type="gramEnd"/>
      <w:r>
        <w:t xml:space="preserve"> </w:t>
      </w:r>
    </w:p>
    <w:p w14:paraId="13C9962A" w14:textId="77777777" w:rsidR="00F13A9E" w:rsidRDefault="00F13A9E" w:rsidP="00A25777">
      <w:pPr>
        <w:pStyle w:val="ResourcesList1"/>
      </w:pPr>
      <w:r>
        <w:t xml:space="preserve">Prepare to play an online version of Joy Webb’s song ‘They need Christ’; suggestions of different versions are given </w:t>
      </w:r>
      <w:proofErr w:type="gramStart"/>
      <w:r>
        <w:t>below</w:t>
      </w:r>
      <w:proofErr w:type="gramEnd"/>
    </w:p>
    <w:p w14:paraId="3707B663" w14:textId="77777777" w:rsidR="00F13A9E" w:rsidRDefault="00F13A9E" w:rsidP="00A25777">
      <w:pPr>
        <w:pStyle w:val="ResourcesList1"/>
        <w:numPr>
          <w:ilvl w:val="0"/>
          <w:numId w:val="0"/>
        </w:numPr>
        <w:ind w:left="709"/>
      </w:pPr>
    </w:p>
    <w:p w14:paraId="3017F788" w14:textId="77777777" w:rsidR="001B692A" w:rsidRDefault="001B692A" w:rsidP="00D54E8D">
      <w:pPr>
        <w:pStyle w:val="Heading2"/>
      </w:pPr>
      <w:r w:rsidRPr="00B31E80">
        <w:t>INTRODUCTION/BACKGROUND</w:t>
      </w:r>
    </w:p>
    <w:p w14:paraId="227FE623" w14:textId="77777777" w:rsidR="001B692A" w:rsidRDefault="001B692A" w:rsidP="001B692A"/>
    <w:p w14:paraId="46B2E331" w14:textId="540E258F" w:rsidR="00661521" w:rsidRDefault="00AE124A" w:rsidP="00AE124A">
      <w:r w:rsidRPr="00AE124A">
        <w:t>To hurt means to feel or experience physical or emotional pain or distress. We all experience hurt, whether because of physical injury or pain or because of the unkind words or actions of another. In this session we will consider how God wants to comfort those who are hurting and invites us to join in with this ministry. This session is intended to be a reassuring reminder of this, but always be sensitive to those in your group who might be feeling particularly ‘crushed in spirit’ at the present time.</w:t>
      </w:r>
      <w:r w:rsidR="00661521" w:rsidRPr="00B31E80">
        <w:t xml:space="preserve"> </w:t>
      </w:r>
    </w:p>
    <w:p w14:paraId="57C2971B" w14:textId="77777777" w:rsidR="00661521" w:rsidRDefault="00661521" w:rsidP="00661521"/>
    <w:p w14:paraId="5F2BCB83" w14:textId="77777777" w:rsidR="0060299F" w:rsidRDefault="0060299F" w:rsidP="00D54E8D">
      <w:pPr>
        <w:pStyle w:val="Heading2"/>
      </w:pPr>
      <w:r>
        <w:t>ACTIVITIES</w:t>
      </w:r>
    </w:p>
    <w:p w14:paraId="2E2B3F3A" w14:textId="77777777" w:rsidR="0060299F" w:rsidRDefault="0060299F" w:rsidP="0060299F"/>
    <w:p w14:paraId="4C25575B" w14:textId="068D6B7D" w:rsidR="0060299F" w:rsidRPr="0060299F" w:rsidRDefault="00AE124A" w:rsidP="0060299F">
      <w:pPr>
        <w:pStyle w:val="Heading3"/>
      </w:pPr>
      <w:r w:rsidRPr="00AE124A">
        <w:t>SHARE</w:t>
      </w:r>
    </w:p>
    <w:p w14:paraId="4F951C3E" w14:textId="37C8C3F0" w:rsidR="0060299F" w:rsidRDefault="00AE124A" w:rsidP="0060299F">
      <w:r w:rsidRPr="00AE124A">
        <w:t>Invite members to share the Bible verses that bring them comfort when times are hard.</w:t>
      </w:r>
    </w:p>
    <w:p w14:paraId="0E4341E5" w14:textId="77777777" w:rsidR="00AE124A" w:rsidRDefault="00AE124A" w:rsidP="0060299F"/>
    <w:p w14:paraId="4D815B98" w14:textId="77777777" w:rsidR="00AE124A" w:rsidRDefault="00AE124A" w:rsidP="00AE124A">
      <w:pPr>
        <w:rPr>
          <w:rFonts w:eastAsiaTheme="majorEastAsia" w:cstheme="majorBidi"/>
          <w:b/>
          <w:bCs/>
          <w:sz w:val="28"/>
          <w:szCs w:val="28"/>
        </w:rPr>
      </w:pPr>
      <w:r w:rsidRPr="00AE124A">
        <w:rPr>
          <w:rFonts w:eastAsiaTheme="majorEastAsia" w:cstheme="majorBidi"/>
          <w:b/>
          <w:bCs/>
          <w:sz w:val="28"/>
          <w:szCs w:val="28"/>
        </w:rPr>
        <w:t>COLOUR</w:t>
      </w:r>
    </w:p>
    <w:p w14:paraId="607B44F9" w14:textId="77777777" w:rsidR="00AE124A" w:rsidRDefault="00AE124A" w:rsidP="009F7C09">
      <w:pPr>
        <w:pStyle w:val="BibleQuoteLong"/>
        <w:numPr>
          <w:ilvl w:val="0"/>
          <w:numId w:val="8"/>
        </w:numPr>
      </w:pPr>
      <w:r>
        <w:t xml:space="preserve">‘The Lord is close to the broken-hearted and saves those who are crushed in spirit.’ </w:t>
      </w:r>
    </w:p>
    <w:p w14:paraId="7411FD2A" w14:textId="77777777" w:rsidR="00AE124A" w:rsidRDefault="00AE124A" w:rsidP="009F7C09">
      <w:pPr>
        <w:pStyle w:val="Biblereading"/>
      </w:pPr>
      <w:r>
        <w:t>(Psalm 34:18)</w:t>
      </w:r>
    </w:p>
    <w:p w14:paraId="712A25FF" w14:textId="77777777" w:rsidR="00AE124A" w:rsidRDefault="00AE124A" w:rsidP="00AE124A"/>
    <w:p w14:paraId="79009DA5" w14:textId="58F33C8F" w:rsidR="00AE124A" w:rsidRDefault="00AE124A" w:rsidP="00AE124A">
      <w:r>
        <w:t xml:space="preserve">Give each member a </w:t>
      </w:r>
      <w:hyperlink r:id="rId9" w:history="1">
        <w:r w:rsidRPr="00722326">
          <w:rPr>
            <w:rStyle w:val="WebLinkChar"/>
          </w:rPr>
          <w:t>Psalm 34:18 colouring sheet</w:t>
        </w:r>
      </w:hyperlink>
      <w:r>
        <w:t xml:space="preserve"> to complete. </w:t>
      </w:r>
    </w:p>
    <w:p w14:paraId="3571D307" w14:textId="77777777" w:rsidR="00981F83" w:rsidRDefault="00981F83" w:rsidP="00981F83"/>
    <w:p w14:paraId="6CA6BC68" w14:textId="77777777" w:rsidR="00981F83" w:rsidRDefault="00981F83" w:rsidP="00981F83"/>
    <w:p w14:paraId="5BB67155" w14:textId="77777777" w:rsidR="00981F83" w:rsidRPr="00981F83" w:rsidRDefault="00981F83" w:rsidP="00981F83"/>
    <w:p w14:paraId="5DCDE23C" w14:textId="77777777" w:rsidR="00AE124A" w:rsidRDefault="00AE124A" w:rsidP="00AE124A">
      <w:pPr>
        <w:rPr>
          <w:rFonts w:eastAsiaTheme="majorEastAsia" w:cstheme="majorBidi"/>
          <w:b/>
          <w:bCs/>
          <w:sz w:val="28"/>
          <w:szCs w:val="28"/>
        </w:rPr>
      </w:pPr>
      <w:r w:rsidRPr="00AE124A">
        <w:rPr>
          <w:rFonts w:eastAsiaTheme="majorEastAsia" w:cstheme="majorBidi"/>
          <w:b/>
          <w:bCs/>
          <w:sz w:val="28"/>
          <w:szCs w:val="28"/>
        </w:rPr>
        <w:lastRenderedPageBreak/>
        <w:t>CRAFT</w:t>
      </w:r>
    </w:p>
    <w:p w14:paraId="26695CBA" w14:textId="5A3974B8" w:rsidR="0060299F" w:rsidRDefault="00AE124A" w:rsidP="0060299F">
      <w:r w:rsidRPr="00AE124A">
        <w:t>Use Psalm 34:18 as the inspiration to create a card or bookmark to give to someone who needs to hear this verse of Scripture.</w:t>
      </w:r>
    </w:p>
    <w:p w14:paraId="45BB4576" w14:textId="77777777" w:rsidR="00AE124A" w:rsidRDefault="00AE124A" w:rsidP="0060299F"/>
    <w:p w14:paraId="33171C1F" w14:textId="53CC63D3" w:rsidR="00FB17B7" w:rsidRDefault="00AE124A" w:rsidP="00FB17B7">
      <w:pPr>
        <w:pStyle w:val="Heading3"/>
      </w:pPr>
      <w:r w:rsidRPr="00AE124A">
        <w:t>SERVE</w:t>
      </w:r>
    </w:p>
    <w:p w14:paraId="1AA78164" w14:textId="77777777" w:rsidR="00AE124A" w:rsidRDefault="00AE124A" w:rsidP="00AE124A">
      <w:pPr>
        <w:pStyle w:val="Heading4"/>
      </w:pPr>
      <w:r>
        <w:t>Random acts of kindness</w:t>
      </w:r>
    </w:p>
    <w:p w14:paraId="15DB26E0" w14:textId="320A81E1" w:rsidR="00FB17B7" w:rsidRDefault="00AE124A" w:rsidP="00AE124A">
      <w:r>
        <w:t xml:space="preserve">Take a look at the </w:t>
      </w:r>
      <w:hyperlink r:id="rId10" w:history="1">
        <w:r w:rsidRPr="00E46EA4">
          <w:rPr>
            <w:rStyle w:val="WebLinkChar"/>
          </w:rPr>
          <w:t>Random Acts of Kindness</w:t>
        </w:r>
      </w:hyperlink>
      <w:r>
        <w:t xml:space="preserve"> website for kindness ideas, or come up with your own. Challenge group members to choose one random act of kindness to fulfil in the coming week. Ideas could include:</w:t>
      </w:r>
    </w:p>
    <w:p w14:paraId="1BFFCDA5" w14:textId="77777777" w:rsidR="00AE124A" w:rsidRPr="00D040DE" w:rsidRDefault="00AE124A" w:rsidP="00AE124A"/>
    <w:p w14:paraId="0CCA43E5" w14:textId="77777777" w:rsidR="00AE124A" w:rsidRDefault="00AE124A" w:rsidP="00AE124A">
      <w:pPr>
        <w:pStyle w:val="ListParagraph"/>
        <w:numPr>
          <w:ilvl w:val="0"/>
          <w:numId w:val="4"/>
        </w:numPr>
        <w:outlineLvl w:val="1"/>
      </w:pPr>
      <w:r>
        <w:t xml:space="preserve">Share only positive comments on social </w:t>
      </w:r>
      <w:proofErr w:type="gramStart"/>
      <w:r>
        <w:t>media</w:t>
      </w:r>
      <w:proofErr w:type="gramEnd"/>
    </w:p>
    <w:p w14:paraId="469B573F" w14:textId="77777777" w:rsidR="00AE124A" w:rsidRDefault="00AE124A" w:rsidP="00AE124A">
      <w:pPr>
        <w:pStyle w:val="ListParagraph"/>
        <w:numPr>
          <w:ilvl w:val="0"/>
          <w:numId w:val="4"/>
        </w:numPr>
        <w:outlineLvl w:val="1"/>
      </w:pPr>
      <w:r>
        <w:t>Donate blood</w:t>
      </w:r>
    </w:p>
    <w:p w14:paraId="506EE86C" w14:textId="77777777" w:rsidR="00AE124A" w:rsidRDefault="00AE124A" w:rsidP="00AE124A">
      <w:pPr>
        <w:pStyle w:val="ListParagraph"/>
        <w:numPr>
          <w:ilvl w:val="0"/>
          <w:numId w:val="4"/>
        </w:numPr>
        <w:outlineLvl w:val="1"/>
      </w:pPr>
      <w:r>
        <w:t xml:space="preserve">Leave a generous tip for someone who has given great </w:t>
      </w:r>
      <w:proofErr w:type="gramStart"/>
      <w:r>
        <w:t>service</w:t>
      </w:r>
      <w:proofErr w:type="gramEnd"/>
    </w:p>
    <w:p w14:paraId="49D75D96" w14:textId="77777777" w:rsidR="00AE124A" w:rsidRDefault="00AE124A" w:rsidP="00AE124A">
      <w:pPr>
        <w:pStyle w:val="ListParagraph"/>
        <w:numPr>
          <w:ilvl w:val="0"/>
          <w:numId w:val="4"/>
        </w:numPr>
        <w:outlineLvl w:val="1"/>
      </w:pPr>
      <w:r>
        <w:t xml:space="preserve">Reach out to someone who is going through a hard </w:t>
      </w:r>
      <w:proofErr w:type="gramStart"/>
      <w:r>
        <w:t>time</w:t>
      </w:r>
      <w:proofErr w:type="gramEnd"/>
    </w:p>
    <w:p w14:paraId="662E21FA" w14:textId="77777777" w:rsidR="00AE124A" w:rsidRDefault="00AE124A" w:rsidP="00AE124A">
      <w:pPr>
        <w:pStyle w:val="ListParagraph"/>
        <w:numPr>
          <w:ilvl w:val="0"/>
          <w:numId w:val="4"/>
        </w:numPr>
        <w:outlineLvl w:val="1"/>
      </w:pPr>
      <w:r>
        <w:t xml:space="preserve">Send a ‘care package’ to someone who lives away from family and </w:t>
      </w:r>
      <w:proofErr w:type="gramStart"/>
      <w:r>
        <w:t>friends</w:t>
      </w:r>
      <w:proofErr w:type="gramEnd"/>
    </w:p>
    <w:p w14:paraId="5949E38E" w14:textId="77777777" w:rsidR="00FB17B7" w:rsidRDefault="00FB17B7" w:rsidP="00FB17B7"/>
    <w:p w14:paraId="6121BCE5" w14:textId="205AD798" w:rsidR="00AE124A" w:rsidRDefault="00AE124A" w:rsidP="00AE124A">
      <w:pPr>
        <w:rPr>
          <w:rFonts w:eastAsiaTheme="majorEastAsia" w:cstheme="majorBidi"/>
          <w:b/>
          <w:bCs/>
          <w:sz w:val="28"/>
          <w:szCs w:val="28"/>
        </w:rPr>
      </w:pPr>
      <w:r w:rsidRPr="00AE124A">
        <w:rPr>
          <w:rFonts w:eastAsiaTheme="majorEastAsia" w:cstheme="majorBidi"/>
          <w:b/>
          <w:bCs/>
          <w:sz w:val="28"/>
          <w:szCs w:val="28"/>
        </w:rPr>
        <w:t>WRITE</w:t>
      </w:r>
    </w:p>
    <w:p w14:paraId="01DB9CF9" w14:textId="68BDA57D" w:rsidR="00AE124A" w:rsidRDefault="00AE124A" w:rsidP="00FB17B7">
      <w:r w:rsidRPr="00AE124A">
        <w:t>Psalm 34 is an acrostic poem. Each line of the original starts with the subsequent letter of the Hebrew alphabet. Encourage members to have a go at writing their own acrostic psalm or poem.</w:t>
      </w:r>
    </w:p>
    <w:p w14:paraId="7FA5F7D1" w14:textId="77777777" w:rsidR="000150D6" w:rsidRDefault="000150D6" w:rsidP="000150D6"/>
    <w:p w14:paraId="3AFA2274" w14:textId="77777777" w:rsidR="00A82BAD" w:rsidRPr="00F024DA" w:rsidRDefault="00A82BAD" w:rsidP="000150D6"/>
    <w:p w14:paraId="1D2111F7" w14:textId="77777777" w:rsidR="000150D6" w:rsidRPr="00D54E8D" w:rsidRDefault="000150D6" w:rsidP="00D54E8D">
      <w:pPr>
        <w:pStyle w:val="Heading2"/>
      </w:pPr>
      <w:r w:rsidRPr="00D54E8D">
        <w:t>BIBLE READING/THOUGHT</w:t>
      </w:r>
    </w:p>
    <w:p w14:paraId="18BAE45C" w14:textId="77777777" w:rsidR="000150D6" w:rsidRDefault="000150D6" w:rsidP="000150D6"/>
    <w:p w14:paraId="54D756AB" w14:textId="3869E81E" w:rsidR="000150D6" w:rsidRPr="00187E15" w:rsidRDefault="000150D6" w:rsidP="000150D6">
      <w:pPr>
        <w:pStyle w:val="Bibleheading"/>
      </w:pPr>
      <w:r w:rsidRPr="00187E15">
        <w:sym w:font="Wingdings" w:char="F026"/>
      </w:r>
      <w:r w:rsidRPr="00187E15">
        <w:t xml:space="preserve"> </w:t>
      </w:r>
      <w:r w:rsidR="000D284C" w:rsidRPr="000D284C">
        <w:t>Psalm 34</w:t>
      </w:r>
    </w:p>
    <w:p w14:paraId="072DF6E0" w14:textId="77777777" w:rsidR="000D284C" w:rsidRDefault="000D284C" w:rsidP="000D284C">
      <w:r>
        <w:t xml:space="preserve">Did you know that the book of Psalms is a collection of 150 songs, prayers and poems composed over about 600 years, between 1000 BC to 400 BC, by a variety of Hebrew authors? Many of them express the writer’s emotions and life experiences, include a cry out to God followed by a decision to trust him. As a result, the Psalms have been a source of comfort and encouragement to so many people experiencing difficult times through the years. </w:t>
      </w:r>
    </w:p>
    <w:p w14:paraId="09649345" w14:textId="77777777" w:rsidR="000D284C" w:rsidRDefault="000D284C" w:rsidP="000D284C"/>
    <w:p w14:paraId="727271C4" w14:textId="77777777" w:rsidR="000D284C" w:rsidRDefault="000D284C" w:rsidP="000D284C">
      <w:r>
        <w:t xml:space="preserve">Some Psalms focus on ‘lament’ which means to grieve the loss of someone or something, while others focus on praise. Many </w:t>
      </w:r>
      <w:proofErr w:type="gramStart"/>
      <w:r>
        <w:t>combine</w:t>
      </w:r>
      <w:proofErr w:type="gramEnd"/>
      <w:r>
        <w:t xml:space="preserve"> lament and praise, demonstrating that God can be in every aspect of life.</w:t>
      </w:r>
    </w:p>
    <w:p w14:paraId="2B8352C8" w14:textId="77777777" w:rsidR="000D284C" w:rsidRDefault="000D284C" w:rsidP="000D284C"/>
    <w:p w14:paraId="680B8FC1" w14:textId="77777777" w:rsidR="000D284C" w:rsidRDefault="000D284C" w:rsidP="000D284C">
      <w:r>
        <w:t xml:space="preserve">Psalm 34 is a psalm that encourages praise to God while recognising the pain that individuals can experience. It’s an acrostic poem, meaning that each line in the original starts with the subsequent letter of the Hebrew alphabet. Verse 18 is a reminder that God is there for those of us who are hurting. </w:t>
      </w:r>
    </w:p>
    <w:p w14:paraId="1E96DBCC" w14:textId="77777777" w:rsidR="000D284C" w:rsidRDefault="000D284C" w:rsidP="000D284C"/>
    <w:p w14:paraId="1C7ADE2E" w14:textId="77777777" w:rsidR="000D284C" w:rsidRDefault="000D284C" w:rsidP="000D284C">
      <w:r>
        <w:lastRenderedPageBreak/>
        <w:t xml:space="preserve">The </w:t>
      </w:r>
      <w:r w:rsidRPr="00A82BAD">
        <w:rPr>
          <w:i/>
          <w:iCs/>
        </w:rPr>
        <w:t>New Living Translation</w:t>
      </w:r>
      <w:r>
        <w:t xml:space="preserve"> tells us: </w:t>
      </w:r>
      <w:r w:rsidRPr="00A82BAD">
        <w:rPr>
          <w:i/>
          <w:iCs/>
        </w:rPr>
        <w:t xml:space="preserve">‘The Lord is close to the </w:t>
      </w:r>
      <w:proofErr w:type="spellStart"/>
      <w:r w:rsidRPr="00A82BAD">
        <w:rPr>
          <w:i/>
          <w:iCs/>
        </w:rPr>
        <w:t>brokenhearted</w:t>
      </w:r>
      <w:proofErr w:type="spellEnd"/>
      <w:r w:rsidRPr="00A82BAD">
        <w:rPr>
          <w:i/>
          <w:iCs/>
        </w:rPr>
        <w:t>; he rescues those whose spirits are crushed’.</w:t>
      </w:r>
      <w:r>
        <w:t xml:space="preserve"> Such beautiful words and a wonderful reminder for those who are hurting just now. </w:t>
      </w:r>
    </w:p>
    <w:p w14:paraId="30AA3F9D" w14:textId="77777777" w:rsidR="000D284C" w:rsidRDefault="000D284C" w:rsidP="000D284C"/>
    <w:p w14:paraId="0E5726A8" w14:textId="77777777" w:rsidR="000D284C" w:rsidRDefault="000D284C" w:rsidP="000D284C">
      <w:r>
        <w:t xml:space="preserve">Eugene Peterson paints an even more vivid picture of this verse in his </w:t>
      </w:r>
      <w:r w:rsidRPr="00A82BAD">
        <w:rPr>
          <w:i/>
          <w:iCs/>
        </w:rPr>
        <w:t>Message</w:t>
      </w:r>
      <w:r>
        <w:t xml:space="preserve"> paraphrase:</w:t>
      </w:r>
    </w:p>
    <w:p w14:paraId="4072AC7C" w14:textId="77777777" w:rsidR="000D284C" w:rsidRDefault="000D284C" w:rsidP="00A82BAD">
      <w:pPr>
        <w:pStyle w:val="LongQuote"/>
      </w:pPr>
      <w:r>
        <w:t xml:space="preserve">‘If your heart is broken, you’ll find God right there; if you’re kicked in the gut, he’ll help you catch your breath.’ </w:t>
      </w:r>
    </w:p>
    <w:p w14:paraId="0A4FE665" w14:textId="77777777" w:rsidR="000D284C" w:rsidRDefault="000D284C" w:rsidP="000D284C">
      <w:r>
        <w:t>He reminds us that however we are hurting, even if our pain is caused through grief or loss, sadness, anger or fear rather than a physical cause, we will have a physiological response. Emotional pain hurts us physically.</w:t>
      </w:r>
    </w:p>
    <w:p w14:paraId="36465FE6" w14:textId="77777777" w:rsidR="000D284C" w:rsidRDefault="000D284C" w:rsidP="000D284C"/>
    <w:p w14:paraId="6E64B90A" w14:textId="44D9BEAA" w:rsidR="000150D6" w:rsidRDefault="000D284C" w:rsidP="000D284C">
      <w:r>
        <w:t>When we feel broken-hearted, our need for something beyond ourselves becomes more evident. The natural reaction may be to turn away from God, but his desire is to pour out his love and give us the courage we need to keep on living and moving forward. God is near, he stays with us, and he will help us get through.</w:t>
      </w:r>
    </w:p>
    <w:p w14:paraId="3B41ECE2" w14:textId="77777777" w:rsidR="000D284C" w:rsidRDefault="000D284C" w:rsidP="000D284C"/>
    <w:p w14:paraId="291B9FB5" w14:textId="77777777" w:rsidR="001B692A" w:rsidRDefault="004579B0" w:rsidP="004579B0">
      <w:pPr>
        <w:pStyle w:val="PrayerHeading"/>
      </w:pPr>
      <w:r w:rsidRPr="004579B0">
        <w:t>PRAYER</w:t>
      </w:r>
    </w:p>
    <w:p w14:paraId="2D93807A" w14:textId="77777777" w:rsidR="000D284C" w:rsidRDefault="000D284C" w:rsidP="000D284C">
      <w:pPr>
        <w:pStyle w:val="Prayer"/>
      </w:pPr>
      <w:r>
        <w:t xml:space="preserve">Lord, I thank you that we don’t hurt alone. </w:t>
      </w:r>
    </w:p>
    <w:p w14:paraId="0EB49400" w14:textId="77777777" w:rsidR="000D284C" w:rsidRDefault="000D284C" w:rsidP="000D284C">
      <w:pPr>
        <w:pStyle w:val="Prayer"/>
      </w:pPr>
      <w:r>
        <w:t xml:space="preserve">I thank you that you feel our pain and you hold us tightly. </w:t>
      </w:r>
    </w:p>
    <w:p w14:paraId="409E8902" w14:textId="77777777" w:rsidR="000D284C" w:rsidRDefault="000D284C" w:rsidP="000D284C">
      <w:pPr>
        <w:pStyle w:val="Prayer"/>
      </w:pPr>
      <w:r>
        <w:t xml:space="preserve">You know the pain of death and disconnection intimately. </w:t>
      </w:r>
    </w:p>
    <w:p w14:paraId="1CFAF6BB" w14:textId="77777777" w:rsidR="000D284C" w:rsidRDefault="000D284C" w:rsidP="000D284C">
      <w:pPr>
        <w:pStyle w:val="Prayer"/>
      </w:pPr>
      <w:r>
        <w:t xml:space="preserve">We can trust that you understand. </w:t>
      </w:r>
    </w:p>
    <w:p w14:paraId="62D83814" w14:textId="77777777" w:rsidR="000D284C" w:rsidRDefault="000D284C" w:rsidP="000D284C">
      <w:pPr>
        <w:pStyle w:val="Prayer"/>
      </w:pPr>
      <w:r>
        <w:t xml:space="preserve">Thank you for meeting us where we are hurting, for providing others who can walk alongside us, for rejecting easy answers and for being our ultimate hope. </w:t>
      </w:r>
    </w:p>
    <w:p w14:paraId="655475DE" w14:textId="1BEC306F" w:rsidR="00AE124A" w:rsidRDefault="000D284C" w:rsidP="000D284C">
      <w:pPr>
        <w:pStyle w:val="Prayer"/>
      </w:pPr>
      <w:r>
        <w:t>Amen.</w:t>
      </w:r>
    </w:p>
    <w:p w14:paraId="6C33510E" w14:textId="77777777" w:rsidR="000D284C" w:rsidRDefault="000D284C" w:rsidP="000D284C">
      <w:pPr>
        <w:pStyle w:val="Prayer"/>
      </w:pPr>
    </w:p>
    <w:p w14:paraId="1A35FF88" w14:textId="77777777" w:rsidR="00AE124A" w:rsidRDefault="00AE124A" w:rsidP="000D284C">
      <w:pPr>
        <w:pStyle w:val="Heading3"/>
      </w:pPr>
      <w:r>
        <w:t>REFLECTION</w:t>
      </w:r>
    </w:p>
    <w:p w14:paraId="2498BF87" w14:textId="77777777" w:rsidR="00AE124A" w:rsidRDefault="00AE124A" w:rsidP="00AE124A">
      <w:pPr>
        <w:pStyle w:val="Prayer"/>
        <w:ind w:left="0"/>
      </w:pPr>
      <w:r>
        <w:t xml:space="preserve">Choose an online version of Joy Webb’s beautiful song ‘They need Christ!’ </w:t>
      </w:r>
    </w:p>
    <w:p w14:paraId="12F85D96" w14:textId="77777777" w:rsidR="00AE124A" w:rsidRDefault="00AE124A" w:rsidP="00AE124A">
      <w:pPr>
        <w:pStyle w:val="Prayer"/>
      </w:pPr>
    </w:p>
    <w:p w14:paraId="5D2AF82A" w14:textId="77777777" w:rsidR="00AE124A" w:rsidRDefault="00AE124A" w:rsidP="00AE124A">
      <w:pPr>
        <w:pStyle w:val="Prayer"/>
        <w:ind w:left="0"/>
      </w:pPr>
      <w:r>
        <w:t>Invite members to reflect on how they can help the world become a better place by helping a hurting person.</w:t>
      </w:r>
    </w:p>
    <w:p w14:paraId="547F57B2" w14:textId="77777777" w:rsidR="00AE124A" w:rsidRDefault="00AE124A" w:rsidP="00AE124A">
      <w:pPr>
        <w:pStyle w:val="Prayer"/>
      </w:pPr>
    </w:p>
    <w:p w14:paraId="34542BD8" w14:textId="77777777" w:rsidR="00AE124A" w:rsidRDefault="00AE124A" w:rsidP="00AE124A">
      <w:pPr>
        <w:pStyle w:val="Prayer"/>
        <w:ind w:left="0"/>
      </w:pPr>
      <w:r>
        <w:t xml:space="preserve">‘They need </w:t>
      </w:r>
      <w:proofErr w:type="gramStart"/>
      <w:r>
        <w:t>Christ’</w:t>
      </w:r>
      <w:proofErr w:type="gramEnd"/>
    </w:p>
    <w:p w14:paraId="1C22D1B1" w14:textId="4DF64F4F" w:rsidR="00AE124A" w:rsidRDefault="00E46EA4" w:rsidP="00A82BAD">
      <w:pPr>
        <w:pStyle w:val="Prayer"/>
        <w:numPr>
          <w:ilvl w:val="0"/>
          <w:numId w:val="9"/>
        </w:numPr>
      </w:pPr>
      <w:hyperlink r:id="rId11" w:history="1">
        <w:r w:rsidR="00AE124A" w:rsidRPr="00722326">
          <w:rPr>
            <w:rStyle w:val="WebLinkChar"/>
          </w:rPr>
          <w:t>Lyric version</w:t>
        </w:r>
      </w:hyperlink>
      <w:r w:rsidR="00AE124A">
        <w:t xml:space="preserve"> by International Staff Songsters</w:t>
      </w:r>
    </w:p>
    <w:p w14:paraId="7ED32D11" w14:textId="3EABCA0C" w:rsidR="00AE124A" w:rsidRDefault="00E46EA4" w:rsidP="00A82BAD">
      <w:pPr>
        <w:pStyle w:val="Prayer"/>
        <w:numPr>
          <w:ilvl w:val="0"/>
          <w:numId w:val="9"/>
        </w:numPr>
      </w:pPr>
      <w:hyperlink r:id="rId12" w:history="1">
        <w:r w:rsidR="00AE124A" w:rsidRPr="00722326">
          <w:rPr>
            <w:rStyle w:val="WebLinkChar"/>
          </w:rPr>
          <w:t>2020 lyric version</w:t>
        </w:r>
      </w:hyperlink>
      <w:r w:rsidR="00AE124A">
        <w:t xml:space="preserve"> including images by The Salvation Army International Headquarters</w:t>
      </w:r>
    </w:p>
    <w:p w14:paraId="0674E71B" w14:textId="65E997CF" w:rsidR="00AE124A" w:rsidRDefault="00E46EA4" w:rsidP="00A82BAD">
      <w:pPr>
        <w:pStyle w:val="Prayer"/>
        <w:numPr>
          <w:ilvl w:val="0"/>
          <w:numId w:val="9"/>
        </w:numPr>
      </w:pPr>
      <w:hyperlink r:id="rId13" w:history="1">
        <w:r w:rsidR="00AE124A" w:rsidRPr="00722326">
          <w:rPr>
            <w:rStyle w:val="WebLinkChar"/>
          </w:rPr>
          <w:t>Acapella version</w:t>
        </w:r>
      </w:hyperlink>
      <w:r w:rsidR="00AE124A">
        <w:t xml:space="preserve"> without lyrics by TSA West Video</w:t>
      </w:r>
    </w:p>
    <w:p w14:paraId="4DD2A916" w14:textId="6BBA4590" w:rsidR="00AE124A" w:rsidRDefault="00AE124A" w:rsidP="00AE124A">
      <w:pPr>
        <w:pStyle w:val="Prayer"/>
      </w:pPr>
    </w:p>
    <w:p w14:paraId="25AD8643" w14:textId="148D9653" w:rsidR="00AE124A" w:rsidRDefault="00AE124A" w:rsidP="00AE124A">
      <w:pPr>
        <w:pStyle w:val="Prayer"/>
      </w:pPr>
    </w:p>
    <w:p w14:paraId="2997047E" w14:textId="77777777" w:rsidR="00A03A2C" w:rsidRDefault="00A03A2C" w:rsidP="00A03A2C">
      <w:pPr>
        <w:pStyle w:val="Prayer"/>
      </w:pPr>
    </w:p>
    <w:p w14:paraId="21941D8F" w14:textId="77777777" w:rsidR="00A03A2C" w:rsidRDefault="00A03A2C" w:rsidP="00A03A2C">
      <w:pPr>
        <w:pStyle w:val="Heading2"/>
      </w:pPr>
      <w:r>
        <w:lastRenderedPageBreak/>
        <w:t>SONGS</w:t>
      </w:r>
    </w:p>
    <w:p w14:paraId="4A3EAAE0" w14:textId="77777777" w:rsidR="00A03A2C" w:rsidRDefault="00A03A2C" w:rsidP="00A03A2C"/>
    <w:p w14:paraId="00CB1CAF" w14:textId="6BC71ED3" w:rsidR="000D284C" w:rsidRDefault="000D284C" w:rsidP="000D284C">
      <w:pPr>
        <w:pStyle w:val="SongList"/>
      </w:pPr>
      <w:r w:rsidRPr="00722326">
        <w:rPr>
          <w:i/>
          <w:iCs/>
        </w:rPr>
        <w:t>SASB</w:t>
      </w:r>
      <w:r>
        <w:t xml:space="preserve"> 868 </w:t>
      </w:r>
      <w:r w:rsidR="00722326">
        <w:tab/>
      </w:r>
      <w:r>
        <w:t>‘I’ve found a friend in Jesus, he’s everything to me’ [The lily of the valley]</w:t>
      </w:r>
    </w:p>
    <w:p w14:paraId="0B182425" w14:textId="026AEB86" w:rsidR="000D284C" w:rsidRDefault="000D284C" w:rsidP="00A82BAD">
      <w:pPr>
        <w:pStyle w:val="SongList"/>
        <w:numPr>
          <w:ilvl w:val="0"/>
          <w:numId w:val="0"/>
        </w:numPr>
        <w:ind w:left="720"/>
      </w:pPr>
      <w:r>
        <w:t xml:space="preserve">Watch the </w:t>
      </w:r>
      <w:hyperlink r:id="rId14" w:history="1">
        <w:r w:rsidRPr="00722326">
          <w:rPr>
            <w:rStyle w:val="WebLinkChar"/>
          </w:rPr>
          <w:t>lyric version</w:t>
        </w:r>
      </w:hyperlink>
      <w:r w:rsidR="00722326">
        <w:t xml:space="preserve"> b</w:t>
      </w:r>
      <w:r>
        <w:t xml:space="preserve">y Extended Life Worship, the </w:t>
      </w:r>
      <w:hyperlink r:id="rId15" w:history="1">
        <w:r w:rsidRPr="00722326">
          <w:rPr>
            <w:rStyle w:val="WebLinkChar"/>
          </w:rPr>
          <w:t>version (no lyrics)</w:t>
        </w:r>
      </w:hyperlink>
      <w:r>
        <w:t xml:space="preserve"> by </w:t>
      </w:r>
      <w:proofErr w:type="spellStart"/>
      <w:r>
        <w:t>Tombe</w:t>
      </w:r>
      <w:proofErr w:type="spellEnd"/>
      <w:r>
        <w:t xml:space="preserve"> Girls High School or the </w:t>
      </w:r>
      <w:hyperlink r:id="rId16" w:history="1">
        <w:r w:rsidRPr="00722326">
          <w:rPr>
            <w:rStyle w:val="WebLinkChar"/>
          </w:rPr>
          <w:t>instrumental lyric version</w:t>
        </w:r>
      </w:hyperlink>
      <w:r>
        <w:t xml:space="preserve"> by The Salvation Army Video Songbook</w:t>
      </w:r>
    </w:p>
    <w:p w14:paraId="756AAC43" w14:textId="50F67199" w:rsidR="000D284C" w:rsidRDefault="000D284C" w:rsidP="000D284C">
      <w:pPr>
        <w:pStyle w:val="SongList"/>
      </w:pPr>
      <w:r w:rsidRPr="00722326">
        <w:rPr>
          <w:i/>
          <w:iCs/>
        </w:rPr>
        <w:t>SASB</w:t>
      </w:r>
      <w:r>
        <w:t xml:space="preserve"> 828 </w:t>
      </w:r>
      <w:r w:rsidR="00722326">
        <w:tab/>
      </w:r>
      <w:r>
        <w:t>‘Christ is the answer …’</w:t>
      </w:r>
    </w:p>
    <w:p w14:paraId="590B4D10" w14:textId="77777777" w:rsidR="00722326" w:rsidRDefault="000D284C" w:rsidP="00A82BAD">
      <w:pPr>
        <w:pStyle w:val="SongList"/>
        <w:numPr>
          <w:ilvl w:val="0"/>
          <w:numId w:val="0"/>
        </w:numPr>
        <w:ind w:left="720"/>
      </w:pPr>
      <w:r>
        <w:t xml:space="preserve">Watch the </w:t>
      </w:r>
      <w:hyperlink r:id="rId17" w:history="1">
        <w:r w:rsidRPr="00722326">
          <w:rPr>
            <w:rStyle w:val="WebLinkChar"/>
          </w:rPr>
          <w:t>instrumental lyric version</w:t>
        </w:r>
      </w:hyperlink>
      <w:r>
        <w:t xml:space="preserve"> by Ken Watt</w:t>
      </w:r>
    </w:p>
    <w:p w14:paraId="52DA780C" w14:textId="77777777" w:rsidR="000D284C" w:rsidRDefault="000D284C" w:rsidP="000D284C">
      <w:pPr>
        <w:pStyle w:val="SongList"/>
      </w:pPr>
      <w:r>
        <w:t>‘Still (Hide me now)’</w:t>
      </w:r>
    </w:p>
    <w:p w14:paraId="64B02491" w14:textId="00762A50" w:rsidR="000D284C" w:rsidRDefault="000D284C" w:rsidP="00A82BAD">
      <w:pPr>
        <w:pStyle w:val="SongList"/>
        <w:numPr>
          <w:ilvl w:val="0"/>
          <w:numId w:val="0"/>
        </w:numPr>
        <w:ind w:left="720"/>
      </w:pPr>
      <w:r>
        <w:t xml:space="preserve">Watch the </w:t>
      </w:r>
      <w:hyperlink r:id="rId18" w:history="1">
        <w:r w:rsidRPr="00722326">
          <w:rPr>
            <w:rStyle w:val="WebLinkChar"/>
          </w:rPr>
          <w:t>lyric version</w:t>
        </w:r>
      </w:hyperlink>
      <w:r>
        <w:t xml:space="preserve"> by Squirrel 24</w:t>
      </w:r>
      <w:r w:rsidR="00A82BAD">
        <w:t xml:space="preserve">, </w:t>
      </w:r>
      <w:r>
        <w:t xml:space="preserve">the </w:t>
      </w:r>
      <w:hyperlink r:id="rId19" w:history="1">
        <w:r w:rsidRPr="00722326">
          <w:rPr>
            <w:rStyle w:val="WebLinkChar"/>
          </w:rPr>
          <w:t>instrumental lyric version</w:t>
        </w:r>
      </w:hyperlink>
      <w:r>
        <w:t xml:space="preserve"> by </w:t>
      </w:r>
      <w:proofErr w:type="spellStart"/>
      <w:r>
        <w:t>Stotfold</w:t>
      </w:r>
      <w:proofErr w:type="spellEnd"/>
      <w:r>
        <w:t xml:space="preserve"> Salvation Army</w:t>
      </w:r>
      <w:r w:rsidR="00A82BAD">
        <w:t xml:space="preserve"> or </w:t>
      </w:r>
      <w:r>
        <w:t>Hillsong</w:t>
      </w:r>
      <w:r w:rsidR="00722326">
        <w:t xml:space="preserve"> Worship’s</w:t>
      </w:r>
      <w:r>
        <w:t xml:space="preserve"> </w:t>
      </w:r>
      <w:hyperlink r:id="rId20" w:history="1">
        <w:r w:rsidR="00722326" w:rsidRPr="00722326">
          <w:rPr>
            <w:rStyle w:val="WebLinkChar"/>
          </w:rPr>
          <w:t xml:space="preserve">live </w:t>
        </w:r>
        <w:r w:rsidRPr="00722326">
          <w:rPr>
            <w:rStyle w:val="WebLinkChar"/>
          </w:rPr>
          <w:t>vide</w:t>
        </w:r>
        <w:r w:rsidR="00722326" w:rsidRPr="00722326">
          <w:rPr>
            <w:rStyle w:val="WebLinkChar"/>
          </w:rPr>
          <w:t>o</w:t>
        </w:r>
      </w:hyperlink>
      <w:r w:rsidR="00722326">
        <w:t xml:space="preserve"> (press CC for lyrics)</w:t>
      </w:r>
      <w:r>
        <w:t xml:space="preserve"> </w:t>
      </w:r>
    </w:p>
    <w:p w14:paraId="112917DB" w14:textId="77777777" w:rsidR="000D284C" w:rsidRDefault="000D284C" w:rsidP="000D284C">
      <w:pPr>
        <w:pStyle w:val="SongList"/>
      </w:pPr>
      <w:r>
        <w:t>‘Our God [Water you turned into wine]’ by Matt Redman</w:t>
      </w:r>
      <w:r>
        <w:tab/>
      </w:r>
    </w:p>
    <w:p w14:paraId="7084EB32" w14:textId="671AEF40" w:rsidR="000D284C" w:rsidRDefault="000D284C" w:rsidP="00A82BAD">
      <w:pPr>
        <w:pStyle w:val="SongList"/>
        <w:numPr>
          <w:ilvl w:val="0"/>
          <w:numId w:val="0"/>
        </w:numPr>
        <w:ind w:left="720"/>
      </w:pPr>
      <w:r>
        <w:t xml:space="preserve">Watch the </w:t>
      </w:r>
      <w:hyperlink r:id="rId21" w:history="1">
        <w:r w:rsidRPr="00722326">
          <w:rPr>
            <w:rStyle w:val="WebLinkChar"/>
          </w:rPr>
          <w:t>lyric version</w:t>
        </w:r>
      </w:hyperlink>
      <w:r>
        <w:t xml:space="preserve"> uploaded by Christ Church Swanley</w:t>
      </w:r>
    </w:p>
    <w:p w14:paraId="56A531DC" w14:textId="77777777" w:rsidR="000D284C" w:rsidRDefault="000D284C" w:rsidP="000D284C">
      <w:pPr>
        <w:pStyle w:val="SongList"/>
      </w:pPr>
      <w:r>
        <w:t>‘Way Maker’ [You are here]</w:t>
      </w:r>
    </w:p>
    <w:p w14:paraId="1A7698EB" w14:textId="634A364C" w:rsidR="000D284C" w:rsidRDefault="000D284C" w:rsidP="00A82BAD">
      <w:pPr>
        <w:pStyle w:val="SongList"/>
        <w:numPr>
          <w:ilvl w:val="0"/>
          <w:numId w:val="0"/>
        </w:numPr>
        <w:ind w:left="720"/>
      </w:pPr>
      <w:r>
        <w:t xml:space="preserve">Watch the official </w:t>
      </w:r>
      <w:hyperlink r:id="rId22" w:history="1">
        <w:r w:rsidRPr="00722326">
          <w:rPr>
            <w:rStyle w:val="WebLinkChar"/>
          </w:rPr>
          <w:t>live lyric video</w:t>
        </w:r>
      </w:hyperlink>
      <w:r>
        <w:t xml:space="preserve"> by </w:t>
      </w:r>
      <w:proofErr w:type="spellStart"/>
      <w:proofErr w:type="gramStart"/>
      <w:r>
        <w:t>Leeland</w:t>
      </w:r>
      <w:proofErr w:type="spellEnd"/>
      <w:proofErr w:type="gramEnd"/>
    </w:p>
    <w:p w14:paraId="57F458E6" w14:textId="77777777" w:rsidR="00A03A2C" w:rsidRDefault="00A03A2C" w:rsidP="00A03A2C"/>
    <w:p w14:paraId="5403595A" w14:textId="77777777" w:rsidR="00A03A2C" w:rsidRDefault="00A03A2C" w:rsidP="00A03A2C"/>
    <w:p w14:paraId="1F87BDD2" w14:textId="77777777" w:rsidR="00A03A2C" w:rsidRPr="00322096" w:rsidRDefault="00A03A2C" w:rsidP="00A03A2C">
      <w:pPr>
        <w:pStyle w:val="Heading2"/>
      </w:pPr>
      <w:r>
        <w:t>WEBSITE AND CONTACT DETAILS</w:t>
      </w:r>
    </w:p>
    <w:p w14:paraId="3589D8E3" w14:textId="77777777" w:rsidR="00A03A2C" w:rsidRDefault="00A03A2C" w:rsidP="00A03A2C"/>
    <w:p w14:paraId="04524DC4" w14:textId="77777777" w:rsidR="00A03A2C" w:rsidRDefault="00A03A2C" w:rsidP="00A03A2C">
      <w:pPr>
        <w:pStyle w:val="FMList"/>
      </w:pPr>
      <w:r>
        <w:t xml:space="preserve">Connect website: </w:t>
      </w:r>
      <w:hyperlink r:id="rId23" w:history="1">
        <w:r w:rsidRPr="005155A0">
          <w:rPr>
            <w:rStyle w:val="WebLinkChar"/>
          </w:rPr>
          <w:t>www.salvationarmy.org.uk/connect</w:t>
        </w:r>
      </w:hyperlink>
    </w:p>
    <w:p w14:paraId="647E0EC0" w14:textId="77777777" w:rsidR="00A03A2C" w:rsidRPr="00B07E13" w:rsidRDefault="00A03A2C" w:rsidP="00A03A2C">
      <w:pPr>
        <w:pStyle w:val="FMList"/>
        <w:rPr>
          <w:color w:val="1376BC"/>
        </w:rPr>
      </w:pPr>
      <w:r>
        <w:t xml:space="preserve">Family Ministries website: </w:t>
      </w:r>
      <w:hyperlink r:id="rId24" w:history="1">
        <w:r w:rsidRPr="005155A0">
          <w:rPr>
            <w:rStyle w:val="WebLinkChar"/>
          </w:rPr>
          <w:t>www.salvationarmy.org.uk/families</w:t>
        </w:r>
      </w:hyperlink>
    </w:p>
    <w:p w14:paraId="5308BE94" w14:textId="77777777" w:rsidR="00A03A2C" w:rsidRDefault="00A03A2C" w:rsidP="00A03A2C">
      <w:pPr>
        <w:pStyle w:val="FMList"/>
      </w:pPr>
      <w:r>
        <w:t xml:space="preserve">Emails: </w:t>
      </w:r>
      <w:hyperlink r:id="rId25" w:history="1">
        <w:r w:rsidRPr="005155A0">
          <w:rPr>
            <w:rStyle w:val="WebLinkChar"/>
          </w:rPr>
          <w:t>familyministries@salvationarmy.org.uk</w:t>
        </w:r>
      </w:hyperlink>
    </w:p>
    <w:p w14:paraId="11842403" w14:textId="77777777" w:rsidR="00A03A2C" w:rsidRDefault="00A03A2C" w:rsidP="00A03A2C">
      <w:pPr>
        <w:pStyle w:val="FMList"/>
      </w:pPr>
      <w:r>
        <w:t>Facebook: @sarmyfm</w:t>
      </w:r>
    </w:p>
    <w:p w14:paraId="15663E51" w14:textId="77777777" w:rsidR="00A03A2C" w:rsidRDefault="00A03A2C" w:rsidP="00A03A2C">
      <w:pPr>
        <w:pStyle w:val="FMList"/>
      </w:pPr>
      <w:r>
        <w:t>Twitter: @ukifamily</w:t>
      </w:r>
    </w:p>
    <w:p w14:paraId="0E7157E2" w14:textId="77777777" w:rsidR="00A03A2C" w:rsidRDefault="00A03A2C" w:rsidP="00A03A2C">
      <w:pPr>
        <w:pStyle w:val="FMList"/>
      </w:pPr>
      <w:r>
        <w:t xml:space="preserve">Instagram: </w:t>
      </w:r>
      <w:proofErr w:type="spellStart"/>
      <w:r>
        <w:t>safamily_ministries</w:t>
      </w:r>
      <w:proofErr w:type="spellEnd"/>
    </w:p>
    <w:p w14:paraId="2D454442" w14:textId="77777777" w:rsidR="00A03A2C" w:rsidRDefault="00A03A2C" w:rsidP="00A03A2C">
      <w:r>
        <w:rPr>
          <w:noProof/>
        </w:rPr>
        <w:drawing>
          <wp:anchor distT="0" distB="0" distL="114300" distR="114300" simplePos="0" relativeHeight="251658752" behindDoc="0" locked="0" layoutInCell="1" allowOverlap="1" wp14:anchorId="524DD382" wp14:editId="0EB7F540">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6">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55585292" w14:textId="77777777" w:rsidR="00A03A2C" w:rsidRDefault="00A03A2C" w:rsidP="00A03A2C"/>
    <w:p w14:paraId="38648687" w14:textId="77777777" w:rsidR="00A03A2C" w:rsidRPr="00F024DA" w:rsidRDefault="00A03A2C" w:rsidP="00A03A2C"/>
    <w:p w14:paraId="0389BA92" w14:textId="77777777" w:rsidR="00A03A2C" w:rsidRPr="00F024DA" w:rsidRDefault="00A03A2C" w:rsidP="00A03A2C"/>
    <w:p w14:paraId="55C71821" w14:textId="77777777" w:rsidR="00A03A2C" w:rsidRDefault="00A03A2C" w:rsidP="00A03A2C">
      <w:pPr>
        <w:pStyle w:val="Prayer"/>
      </w:pPr>
    </w:p>
    <w:p w14:paraId="51F58074" w14:textId="77777777" w:rsidR="00A03A2C" w:rsidRPr="004579B0" w:rsidRDefault="00A03A2C" w:rsidP="004579B0">
      <w:pPr>
        <w:pStyle w:val="PrayerHeading"/>
      </w:pPr>
    </w:p>
    <w:sectPr w:rsidR="00A03A2C" w:rsidRPr="004579B0" w:rsidSect="005E0430">
      <w:headerReference w:type="default" r:id="rId27"/>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E422" w14:textId="77777777" w:rsidR="00371622" w:rsidRDefault="00371622" w:rsidP="001B692A">
      <w:r>
        <w:separator/>
      </w:r>
    </w:p>
  </w:endnote>
  <w:endnote w:type="continuationSeparator" w:id="0">
    <w:p w14:paraId="6C0AF200" w14:textId="77777777" w:rsidR="00371622" w:rsidRDefault="00371622" w:rsidP="001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559E" w14:textId="77777777" w:rsidR="00371622" w:rsidRDefault="00371622" w:rsidP="001B692A">
      <w:r>
        <w:separator/>
      </w:r>
    </w:p>
  </w:footnote>
  <w:footnote w:type="continuationSeparator" w:id="0">
    <w:p w14:paraId="3E94ED7B" w14:textId="77777777" w:rsidR="00371622" w:rsidRDefault="00371622" w:rsidP="001B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8CEB" w14:textId="77777777" w:rsidR="005E0430" w:rsidRDefault="005E0430" w:rsidP="001B692A">
    <w:pPr>
      <w:pStyle w:val="Header"/>
    </w:pPr>
    <w:r w:rsidRPr="00907289">
      <w:rPr>
        <w:noProof/>
      </w:rPr>
      <w:drawing>
        <wp:anchor distT="0" distB="0" distL="114300" distR="114300" simplePos="0" relativeHeight="251657728" behindDoc="0" locked="0" layoutInCell="1" allowOverlap="1" wp14:anchorId="0BE97716" wp14:editId="469789EE">
          <wp:simplePos x="0" y="0"/>
          <wp:positionH relativeFrom="column">
            <wp:posOffset>4667367</wp:posOffset>
          </wp:positionH>
          <wp:positionV relativeFrom="paragraph">
            <wp:posOffset>22130</wp:posOffset>
          </wp:positionV>
          <wp:extent cx="1058400" cy="859429"/>
          <wp:effectExtent l="0" t="0" r="889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8400" cy="859429"/>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56704" behindDoc="0" locked="0" layoutInCell="1" allowOverlap="1" wp14:anchorId="517BAD8C" wp14:editId="10BDB81E">
          <wp:simplePos x="0" y="0"/>
          <wp:positionH relativeFrom="column">
            <wp:posOffset>0</wp:posOffset>
          </wp:positionH>
          <wp:positionV relativeFrom="paragraph">
            <wp:posOffset>56515</wp:posOffset>
          </wp:positionV>
          <wp:extent cx="1980000" cy="853200"/>
          <wp:effectExtent l="0" t="57150" r="0" b="615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8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44"/>
    <w:multiLevelType w:val="hybridMultilevel"/>
    <w:tmpl w:val="DEB209C4"/>
    <w:lvl w:ilvl="0" w:tplc="EEBEB65E">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45D8F"/>
    <w:multiLevelType w:val="hybridMultilevel"/>
    <w:tmpl w:val="94CE3428"/>
    <w:lvl w:ilvl="0" w:tplc="32BE29FE">
      <w:start w:val="1"/>
      <w:numFmt w:val="bullet"/>
      <w:pStyle w:val="Resources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E4F0F4E"/>
    <w:multiLevelType w:val="hybridMultilevel"/>
    <w:tmpl w:val="484603B6"/>
    <w:lvl w:ilvl="0" w:tplc="E070D822">
      <w:start w:val="1"/>
      <w:numFmt w:val="bullet"/>
      <w:pStyle w:val="FMLis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372AB8"/>
    <w:multiLevelType w:val="hybridMultilevel"/>
    <w:tmpl w:val="219CA28E"/>
    <w:lvl w:ilvl="0" w:tplc="47ECC02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66165FF"/>
    <w:multiLevelType w:val="hybridMultilevel"/>
    <w:tmpl w:val="801C2E52"/>
    <w:lvl w:ilvl="0" w:tplc="80884A1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47A03"/>
    <w:multiLevelType w:val="hybridMultilevel"/>
    <w:tmpl w:val="33E8A090"/>
    <w:lvl w:ilvl="0" w:tplc="22C06138">
      <w:start w:val="1"/>
      <w:numFmt w:val="bullet"/>
      <w:pStyle w:val="AdditionalResourcesLis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A913A1"/>
    <w:multiLevelType w:val="hybridMultilevel"/>
    <w:tmpl w:val="903CDA32"/>
    <w:lvl w:ilvl="0" w:tplc="775A2304">
      <w:start w:val="1"/>
      <w:numFmt w:val="bulle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142825">
    <w:abstractNumId w:val="0"/>
  </w:num>
  <w:num w:numId="2" w16cid:durableId="47648303">
    <w:abstractNumId w:val="1"/>
  </w:num>
  <w:num w:numId="3" w16cid:durableId="1122915672">
    <w:abstractNumId w:val="6"/>
  </w:num>
  <w:num w:numId="4" w16cid:durableId="467286337">
    <w:abstractNumId w:val="5"/>
  </w:num>
  <w:num w:numId="5" w16cid:durableId="1016804301">
    <w:abstractNumId w:val="7"/>
  </w:num>
  <w:num w:numId="6" w16cid:durableId="388185607">
    <w:abstractNumId w:val="2"/>
  </w:num>
  <w:num w:numId="7" w16cid:durableId="694698496">
    <w:abstractNumId w:val="4"/>
  </w:num>
  <w:num w:numId="8" w16cid:durableId="1922829016">
    <w:abstractNumId w:val="3"/>
  </w:num>
  <w:num w:numId="9" w16cid:durableId="14333557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22"/>
    <w:rsid w:val="000150D6"/>
    <w:rsid w:val="000D284C"/>
    <w:rsid w:val="00103FE5"/>
    <w:rsid w:val="001B692A"/>
    <w:rsid w:val="001B7E0E"/>
    <w:rsid w:val="00315303"/>
    <w:rsid w:val="00371622"/>
    <w:rsid w:val="004579B0"/>
    <w:rsid w:val="005E0430"/>
    <w:rsid w:val="005F6CB0"/>
    <w:rsid w:val="0060299F"/>
    <w:rsid w:val="00654C1D"/>
    <w:rsid w:val="00661521"/>
    <w:rsid w:val="006C6C98"/>
    <w:rsid w:val="006E34E8"/>
    <w:rsid w:val="00722326"/>
    <w:rsid w:val="00773DC1"/>
    <w:rsid w:val="008A50B2"/>
    <w:rsid w:val="00981F83"/>
    <w:rsid w:val="009F7C09"/>
    <w:rsid w:val="00A03A2C"/>
    <w:rsid w:val="00A25777"/>
    <w:rsid w:val="00A82BAD"/>
    <w:rsid w:val="00AE124A"/>
    <w:rsid w:val="00B61382"/>
    <w:rsid w:val="00B94980"/>
    <w:rsid w:val="00C3370A"/>
    <w:rsid w:val="00D54E8D"/>
    <w:rsid w:val="00D63907"/>
    <w:rsid w:val="00DC20FA"/>
    <w:rsid w:val="00E46EA4"/>
    <w:rsid w:val="00F13A9E"/>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79437"/>
  <w15:chartTrackingRefBased/>
  <w15:docId w15:val="{12E8F8B9-323F-4EED-B159-AD91ACBA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2A"/>
    <w:pPr>
      <w:spacing w:after="0"/>
    </w:pPr>
    <w:rPr>
      <w:rFonts w:ascii="Trebuchet MS" w:hAnsi="Trebuchet MS"/>
      <w:sz w:val="24"/>
      <w:szCs w:val="24"/>
    </w:rPr>
  </w:style>
  <w:style w:type="paragraph" w:styleId="Heading1">
    <w:name w:val="heading 1"/>
    <w:basedOn w:val="Normal"/>
    <w:next w:val="Normal"/>
    <w:link w:val="Heading1Char"/>
    <w:uiPriority w:val="9"/>
    <w:qFormat/>
    <w:rsid w:val="001B692A"/>
    <w:pPr>
      <w:outlineLvl w:val="0"/>
    </w:pPr>
    <w:rPr>
      <w:b/>
      <w:bCs/>
      <w:sz w:val="48"/>
      <w:szCs w:val="48"/>
    </w:rPr>
  </w:style>
  <w:style w:type="paragraph" w:styleId="Heading2">
    <w:name w:val="heading 2"/>
    <w:basedOn w:val="Normal"/>
    <w:next w:val="Normal"/>
    <w:link w:val="Heading2Char"/>
    <w:uiPriority w:val="9"/>
    <w:unhideWhenUsed/>
    <w:qFormat/>
    <w:rsid w:val="00D54E8D"/>
    <w:pPr>
      <w:keepNext/>
      <w:keepLines/>
      <w:shd w:val="clear" w:color="auto" w:fill="1376BC"/>
      <w:spacing w:before="40"/>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60299F"/>
    <w:pPr>
      <w:keepNext/>
      <w:keepLines/>
      <w:spacing w:before="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1B692A"/>
    <w:pPr>
      <w:keepNext/>
      <w:keepLines/>
      <w:spacing w:before="4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2"/>
    <w:rPr>
      <w:rFonts w:ascii="Trebuchet MS" w:hAnsi="Trebuchet MS"/>
      <w:b/>
      <w:color w:val="FFC072"/>
      <w:sz w:val="28"/>
      <w:u w:val="single"/>
    </w:rPr>
  </w:style>
  <w:style w:type="paragraph" w:styleId="Header">
    <w:name w:val="header"/>
    <w:basedOn w:val="Normal"/>
    <w:link w:val="HeaderChar"/>
    <w:uiPriority w:val="99"/>
    <w:unhideWhenUsed/>
    <w:rsid w:val="005E0430"/>
    <w:pPr>
      <w:tabs>
        <w:tab w:val="center" w:pos="4513"/>
        <w:tab w:val="right" w:pos="9026"/>
      </w:tabs>
      <w:spacing w:line="240" w:lineRule="auto"/>
    </w:pPr>
  </w:style>
  <w:style w:type="character" w:customStyle="1" w:styleId="HeaderChar">
    <w:name w:val="Header Char"/>
    <w:basedOn w:val="DefaultParagraphFont"/>
    <w:link w:val="Header"/>
    <w:uiPriority w:val="99"/>
    <w:rsid w:val="005E0430"/>
  </w:style>
  <w:style w:type="paragraph" w:styleId="Footer">
    <w:name w:val="footer"/>
    <w:basedOn w:val="Normal"/>
    <w:link w:val="FooterChar"/>
    <w:uiPriority w:val="99"/>
    <w:unhideWhenUsed/>
    <w:rsid w:val="005E0430"/>
    <w:pPr>
      <w:tabs>
        <w:tab w:val="center" w:pos="4513"/>
        <w:tab w:val="right" w:pos="9026"/>
      </w:tabs>
      <w:spacing w:line="240" w:lineRule="auto"/>
    </w:pPr>
  </w:style>
  <w:style w:type="character" w:customStyle="1" w:styleId="FooterChar">
    <w:name w:val="Footer Char"/>
    <w:basedOn w:val="DefaultParagraphFont"/>
    <w:link w:val="Footer"/>
    <w:uiPriority w:val="99"/>
    <w:rsid w:val="005E0430"/>
  </w:style>
  <w:style w:type="character" w:customStyle="1" w:styleId="Heading1Char">
    <w:name w:val="Heading 1 Char"/>
    <w:basedOn w:val="DefaultParagraphFont"/>
    <w:link w:val="Heading1"/>
    <w:uiPriority w:val="9"/>
    <w:rsid w:val="001B692A"/>
    <w:rPr>
      <w:b/>
      <w:bCs/>
      <w:sz w:val="48"/>
      <w:szCs w:val="48"/>
    </w:rPr>
  </w:style>
  <w:style w:type="paragraph" w:customStyle="1" w:styleId="ThemeTitle">
    <w:name w:val="Theme Title"/>
    <w:basedOn w:val="Normal"/>
    <w:link w:val="ThemeTitleChar"/>
    <w:autoRedefine/>
    <w:qFormat/>
    <w:rsid w:val="001B692A"/>
    <w:pPr>
      <w:jc w:val="right"/>
      <w:outlineLvl w:val="1"/>
    </w:pPr>
    <w:rPr>
      <w:b/>
      <w:bCs/>
      <w:color w:val="1376BC"/>
      <w:sz w:val="28"/>
      <w:szCs w:val="28"/>
    </w:rPr>
  </w:style>
  <w:style w:type="character" w:customStyle="1" w:styleId="ThemeTitleChar">
    <w:name w:val="Theme Title Char"/>
    <w:basedOn w:val="DefaultParagraphFont"/>
    <w:link w:val="ThemeTitle"/>
    <w:rsid w:val="001B692A"/>
    <w:rPr>
      <w:rFonts w:ascii="Trebuchet MS" w:hAnsi="Trebuchet MS"/>
      <w:b/>
      <w:bCs/>
      <w:color w:val="1376BC"/>
      <w:sz w:val="28"/>
      <w:szCs w:val="28"/>
    </w:rPr>
  </w:style>
  <w:style w:type="character" w:customStyle="1" w:styleId="Heading2Char">
    <w:name w:val="Heading 2 Char"/>
    <w:basedOn w:val="DefaultParagraphFont"/>
    <w:link w:val="Heading2"/>
    <w:uiPriority w:val="9"/>
    <w:rsid w:val="00D54E8D"/>
    <w:rPr>
      <w:rFonts w:ascii="Trebuchet MS" w:eastAsiaTheme="majorEastAsia" w:hAnsi="Trebuchet MS" w:cstheme="majorBidi"/>
      <w:b/>
      <w:bCs/>
      <w:color w:val="FFFFFF" w:themeColor="background1"/>
      <w:sz w:val="28"/>
      <w:szCs w:val="28"/>
      <w:shd w:val="clear" w:color="auto" w:fill="1376BC"/>
    </w:rPr>
  </w:style>
  <w:style w:type="paragraph" w:customStyle="1" w:styleId="ResourcesList1">
    <w:name w:val="Resources List 1"/>
    <w:basedOn w:val="ListParagraph"/>
    <w:link w:val="ResourcesList1Char"/>
    <w:autoRedefine/>
    <w:qFormat/>
    <w:rsid w:val="00A25777"/>
    <w:pPr>
      <w:numPr>
        <w:numId w:val="2"/>
      </w:numPr>
      <w:ind w:left="709"/>
      <w:outlineLvl w:val="1"/>
    </w:pPr>
  </w:style>
  <w:style w:type="character" w:customStyle="1" w:styleId="ResourcesList1Char">
    <w:name w:val="Resources List 1 Char"/>
    <w:basedOn w:val="DefaultParagraphFont"/>
    <w:link w:val="ResourcesList1"/>
    <w:rsid w:val="00A25777"/>
    <w:rPr>
      <w:rFonts w:ascii="Trebuchet MS" w:hAnsi="Trebuchet MS"/>
      <w:sz w:val="24"/>
      <w:szCs w:val="24"/>
    </w:rPr>
  </w:style>
  <w:style w:type="paragraph" w:customStyle="1" w:styleId="WebLink">
    <w:name w:val="Web Link"/>
    <w:basedOn w:val="Normal"/>
    <w:link w:val="WebLinkChar"/>
    <w:autoRedefine/>
    <w:qFormat/>
    <w:rsid w:val="001B692A"/>
    <w:pPr>
      <w:contextualSpacing/>
      <w:outlineLvl w:val="1"/>
    </w:pPr>
    <w:rPr>
      <w:b/>
      <w:bCs/>
      <w:color w:val="1376BC"/>
    </w:rPr>
  </w:style>
  <w:style w:type="character" w:customStyle="1" w:styleId="WebLinkChar">
    <w:name w:val="Web Link Char"/>
    <w:basedOn w:val="ResourcesList1Char"/>
    <w:link w:val="WebLink"/>
    <w:rsid w:val="001B692A"/>
    <w:rPr>
      <w:rFonts w:ascii="Trebuchet MS" w:hAnsi="Trebuchet MS"/>
      <w:b/>
      <w:bCs/>
      <w:color w:val="1376BC"/>
      <w:sz w:val="24"/>
      <w:szCs w:val="24"/>
    </w:rPr>
  </w:style>
  <w:style w:type="paragraph" w:customStyle="1" w:styleId="Resources2ResourcesList">
    <w:name w:val="Resources 2 Resources List"/>
    <w:basedOn w:val="Normal"/>
    <w:link w:val="Resources2ResourcesListChar"/>
    <w:rsid w:val="001B692A"/>
    <w:pPr>
      <w:numPr>
        <w:numId w:val="1"/>
      </w:numPr>
      <w:outlineLvl w:val="1"/>
    </w:pPr>
  </w:style>
  <w:style w:type="paragraph" w:styleId="ListParagraph">
    <w:name w:val="List Paragraph"/>
    <w:basedOn w:val="Normal"/>
    <w:link w:val="ListParagraphChar"/>
    <w:autoRedefine/>
    <w:uiPriority w:val="34"/>
    <w:qFormat/>
    <w:rsid w:val="00D63907"/>
  </w:style>
  <w:style w:type="character" w:customStyle="1" w:styleId="Heading4Char">
    <w:name w:val="Heading 4 Char"/>
    <w:basedOn w:val="DefaultParagraphFont"/>
    <w:link w:val="Heading4"/>
    <w:uiPriority w:val="9"/>
    <w:rsid w:val="001B692A"/>
    <w:rPr>
      <w:rFonts w:ascii="Trebuchet MS" w:eastAsiaTheme="majorEastAsia" w:hAnsi="Trebuchet MS" w:cstheme="majorBidi"/>
      <w:b/>
      <w:bCs/>
      <w:sz w:val="24"/>
      <w:szCs w:val="24"/>
    </w:rPr>
  </w:style>
  <w:style w:type="paragraph" w:customStyle="1" w:styleId="AdditionalResourcesList">
    <w:name w:val="Additional Resources List"/>
    <w:basedOn w:val="ResourcesList1"/>
    <w:autoRedefine/>
    <w:qFormat/>
    <w:rsid w:val="001B692A"/>
    <w:pPr>
      <w:numPr>
        <w:numId w:val="3"/>
      </w:numPr>
    </w:pPr>
  </w:style>
  <w:style w:type="paragraph" w:customStyle="1" w:styleId="Warningtext">
    <w:name w:val="Warning text"/>
    <w:basedOn w:val="ResourcesList1"/>
    <w:autoRedefine/>
    <w:qFormat/>
    <w:rsid w:val="001B692A"/>
    <w:pPr>
      <w:numPr>
        <w:numId w:val="0"/>
      </w:numPr>
    </w:pPr>
    <w:rPr>
      <w:b/>
      <w:bCs/>
    </w:rPr>
  </w:style>
  <w:style w:type="paragraph" w:customStyle="1" w:styleId="Additionalresources">
    <w:name w:val="Additional resources"/>
    <w:basedOn w:val="Normal"/>
    <w:autoRedefine/>
    <w:qFormat/>
    <w:rsid w:val="001B692A"/>
    <w:rPr>
      <w:b/>
      <w:bCs/>
    </w:rPr>
  </w:style>
  <w:style w:type="character" w:customStyle="1" w:styleId="Heading3Char">
    <w:name w:val="Heading 3 Char"/>
    <w:basedOn w:val="DefaultParagraphFont"/>
    <w:link w:val="Heading3"/>
    <w:uiPriority w:val="9"/>
    <w:rsid w:val="0060299F"/>
    <w:rPr>
      <w:rFonts w:ascii="Trebuchet MS" w:eastAsiaTheme="majorEastAsia" w:hAnsi="Trebuchet MS" w:cstheme="majorBidi"/>
      <w:b/>
      <w:bCs/>
      <w:sz w:val="28"/>
      <w:szCs w:val="28"/>
    </w:rPr>
  </w:style>
  <w:style w:type="paragraph" w:customStyle="1" w:styleId="LongQuote">
    <w:name w:val="Long Quote"/>
    <w:basedOn w:val="Normal"/>
    <w:link w:val="LongQuoteChar"/>
    <w:autoRedefine/>
    <w:qFormat/>
    <w:rsid w:val="00661521"/>
    <w:pPr>
      <w:ind w:left="720" w:right="720"/>
      <w:outlineLvl w:val="1"/>
    </w:pPr>
  </w:style>
  <w:style w:type="paragraph" w:customStyle="1" w:styleId="AuthorReference">
    <w:name w:val="Author Reference"/>
    <w:basedOn w:val="LongQuote"/>
    <w:link w:val="AuthorReferenceChar"/>
    <w:autoRedefine/>
    <w:qFormat/>
    <w:rsid w:val="00661521"/>
    <w:pPr>
      <w:spacing w:after="240"/>
      <w:ind w:right="0"/>
      <w:jc w:val="right"/>
    </w:pPr>
  </w:style>
  <w:style w:type="character" w:customStyle="1" w:styleId="LongQuoteChar">
    <w:name w:val="Long Quote Char"/>
    <w:basedOn w:val="DefaultParagraphFont"/>
    <w:link w:val="LongQuote"/>
    <w:rsid w:val="00661521"/>
    <w:rPr>
      <w:rFonts w:ascii="Trebuchet MS" w:hAnsi="Trebuchet MS"/>
      <w:sz w:val="24"/>
      <w:szCs w:val="24"/>
    </w:rPr>
  </w:style>
  <w:style w:type="character" w:customStyle="1" w:styleId="AuthorReferenceChar">
    <w:name w:val="Author Reference Char"/>
    <w:basedOn w:val="LongQuoteChar"/>
    <w:link w:val="AuthorReference"/>
    <w:rsid w:val="00661521"/>
    <w:rPr>
      <w:rFonts w:ascii="Trebuchet MS" w:hAnsi="Trebuchet MS"/>
      <w:sz w:val="24"/>
      <w:szCs w:val="24"/>
    </w:rPr>
  </w:style>
  <w:style w:type="character" w:customStyle="1" w:styleId="ListParagraphChar">
    <w:name w:val="List Paragraph Char"/>
    <w:basedOn w:val="DefaultParagraphFont"/>
    <w:link w:val="ListParagraph"/>
    <w:uiPriority w:val="34"/>
    <w:rsid w:val="00D63907"/>
    <w:rPr>
      <w:rFonts w:ascii="Trebuchet MS" w:hAnsi="Trebuchet MS"/>
      <w:sz w:val="24"/>
      <w:szCs w:val="24"/>
    </w:rPr>
  </w:style>
  <w:style w:type="paragraph" w:customStyle="1" w:styleId="Resource">
    <w:name w:val="Resource"/>
    <w:basedOn w:val="Normal"/>
    <w:qFormat/>
    <w:rsid w:val="00FB17B7"/>
    <w:pPr>
      <w:outlineLvl w:val="1"/>
    </w:pPr>
    <w:rPr>
      <w:i/>
      <w:iCs/>
    </w:rPr>
  </w:style>
  <w:style w:type="paragraph" w:customStyle="1" w:styleId="Bibleheading">
    <w:name w:val="Bible heading"/>
    <w:basedOn w:val="Heading1"/>
    <w:link w:val="BibleheadingChar"/>
    <w:autoRedefine/>
    <w:qFormat/>
    <w:rsid w:val="000150D6"/>
    <w:pPr>
      <w:spacing w:line="240" w:lineRule="auto"/>
      <w:contextualSpacing/>
    </w:pPr>
    <w:rPr>
      <w:rFonts w:eastAsiaTheme="majorEastAsia" w:cstheme="majorBidi"/>
      <w:spacing w:val="-10"/>
      <w:kern w:val="28"/>
      <w:sz w:val="28"/>
      <w:szCs w:val="28"/>
    </w:rPr>
  </w:style>
  <w:style w:type="character" w:customStyle="1" w:styleId="BibleheadingChar">
    <w:name w:val="Bible heading Char"/>
    <w:basedOn w:val="ResourcesList1Char"/>
    <w:link w:val="Bibleheading"/>
    <w:rsid w:val="000150D6"/>
    <w:rPr>
      <w:rFonts w:ascii="Trebuchet MS" w:eastAsiaTheme="majorEastAsia" w:hAnsi="Trebuchet MS" w:cstheme="majorBidi"/>
      <w:b/>
      <w:bCs/>
      <w:spacing w:val="-10"/>
      <w:kern w:val="28"/>
      <w:sz w:val="28"/>
      <w:szCs w:val="28"/>
    </w:rPr>
  </w:style>
  <w:style w:type="paragraph" w:customStyle="1" w:styleId="Biblereading">
    <w:name w:val="Bible reading"/>
    <w:basedOn w:val="Heading4"/>
    <w:autoRedefine/>
    <w:qFormat/>
    <w:rsid w:val="009F7C09"/>
    <w:pPr>
      <w:jc w:val="right"/>
    </w:pPr>
    <w:rPr>
      <w:b w:val="0"/>
      <w:bCs w:val="0"/>
    </w:rPr>
  </w:style>
  <w:style w:type="paragraph" w:customStyle="1" w:styleId="PrayerHeading">
    <w:name w:val="Prayer Heading"/>
    <w:basedOn w:val="Normal"/>
    <w:autoRedefine/>
    <w:qFormat/>
    <w:rsid w:val="004579B0"/>
    <w:rPr>
      <w:b/>
      <w:bCs/>
      <w:sz w:val="28"/>
      <w:szCs w:val="28"/>
    </w:rPr>
  </w:style>
  <w:style w:type="paragraph" w:customStyle="1" w:styleId="Prayer">
    <w:name w:val="Prayer"/>
    <w:basedOn w:val="Normal"/>
    <w:link w:val="PrayerChar"/>
    <w:qFormat/>
    <w:rsid w:val="00A03A2C"/>
    <w:pPr>
      <w:ind w:left="720" w:right="804"/>
      <w:outlineLvl w:val="1"/>
    </w:pPr>
  </w:style>
  <w:style w:type="character" w:customStyle="1" w:styleId="PrayerChar">
    <w:name w:val="Prayer Char"/>
    <w:basedOn w:val="DefaultParagraphFont"/>
    <w:link w:val="Prayer"/>
    <w:rsid w:val="00A03A2C"/>
    <w:rPr>
      <w:rFonts w:ascii="Trebuchet MS" w:hAnsi="Trebuchet MS"/>
      <w:sz w:val="24"/>
      <w:szCs w:val="24"/>
    </w:rPr>
  </w:style>
  <w:style w:type="paragraph" w:customStyle="1" w:styleId="SongList">
    <w:name w:val="Song List"/>
    <w:basedOn w:val="ListParagraph"/>
    <w:autoRedefine/>
    <w:qFormat/>
    <w:rsid w:val="00A03A2C"/>
    <w:pPr>
      <w:numPr>
        <w:numId w:val="5"/>
      </w:numPr>
      <w:spacing w:line="240" w:lineRule="auto"/>
    </w:pPr>
    <w:rPr>
      <w:shd w:val="clear" w:color="auto" w:fill="FFFFFF"/>
    </w:rPr>
  </w:style>
  <w:style w:type="paragraph" w:customStyle="1" w:styleId="FMList">
    <w:name w:val="FM List"/>
    <w:basedOn w:val="ListParagraph"/>
    <w:autoRedefine/>
    <w:qFormat/>
    <w:rsid w:val="00A03A2C"/>
    <w:pPr>
      <w:numPr>
        <w:numId w:val="6"/>
      </w:numPr>
      <w:outlineLvl w:val="1"/>
    </w:pPr>
  </w:style>
  <w:style w:type="paragraph" w:customStyle="1" w:styleId="BibleQuoteLong">
    <w:name w:val="Bible Quote Long"/>
    <w:basedOn w:val="LongQuote"/>
    <w:autoRedefine/>
    <w:qFormat/>
    <w:rsid w:val="009F7C09"/>
    <w:pPr>
      <w:ind w:hanging="360"/>
    </w:pPr>
  </w:style>
  <w:style w:type="paragraph" w:customStyle="1" w:styleId="QuizNumberedList">
    <w:name w:val="Quiz Numbered List"/>
    <w:basedOn w:val="Normal"/>
    <w:autoRedefine/>
    <w:qFormat/>
    <w:rsid w:val="005F6CB0"/>
  </w:style>
  <w:style w:type="paragraph" w:customStyle="1" w:styleId="ResourceList2">
    <w:name w:val="Resource List 2"/>
    <w:basedOn w:val="Resources2ResourcesList"/>
    <w:link w:val="ResourceList2Char"/>
    <w:qFormat/>
    <w:rsid w:val="00DC20FA"/>
  </w:style>
  <w:style w:type="character" w:customStyle="1" w:styleId="Resources2ResourcesListChar">
    <w:name w:val="Resources 2 Resources List Char"/>
    <w:basedOn w:val="DefaultParagraphFont"/>
    <w:link w:val="Resources2ResourcesList"/>
    <w:rsid w:val="00DC20FA"/>
    <w:rPr>
      <w:rFonts w:ascii="Trebuchet MS" w:hAnsi="Trebuchet MS"/>
      <w:sz w:val="24"/>
      <w:szCs w:val="24"/>
    </w:rPr>
  </w:style>
  <w:style w:type="character" w:customStyle="1" w:styleId="ResourceList2Char">
    <w:name w:val="Resource List 2 Char"/>
    <w:basedOn w:val="Resources2ResourcesListChar"/>
    <w:link w:val="ResourceList2"/>
    <w:rsid w:val="00DC20FA"/>
    <w:rPr>
      <w:rFonts w:ascii="Trebuchet MS" w:hAnsi="Trebuchet MS"/>
      <w:sz w:val="24"/>
      <w:szCs w:val="24"/>
    </w:rPr>
  </w:style>
  <w:style w:type="character" w:styleId="UnresolvedMention">
    <w:name w:val="Unresolved Mention"/>
    <w:basedOn w:val="DefaultParagraphFont"/>
    <w:uiPriority w:val="99"/>
    <w:semiHidden/>
    <w:unhideWhenUsed/>
    <w:rsid w:val="00A2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omactsofkindness.org/" TargetMode="External"/><Relationship Id="rId13" Type="http://schemas.openxmlformats.org/officeDocument/2006/relationships/hyperlink" Target="http://www.youtube.com/watch?v=H86oz3JrqRI" TargetMode="External"/><Relationship Id="rId18" Type="http://schemas.openxmlformats.org/officeDocument/2006/relationships/hyperlink" Target="http://www.youtube.com/watch?v=34VYHwpLxMk"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youtube.com/watch?v=iO-qvwgTq2Q" TargetMode="External"/><Relationship Id="rId7" Type="http://schemas.openxmlformats.org/officeDocument/2006/relationships/hyperlink" Target="https://marydeandraws.com/2016/10/god-is-near-psalm-3418-printable-bible-verse-coloring-page.html" TargetMode="External"/><Relationship Id="rId12" Type="http://schemas.openxmlformats.org/officeDocument/2006/relationships/hyperlink" Target="http://www.youtube.com/watch?v=l2uuoGZkrdI" TargetMode="External"/><Relationship Id="rId17" Type="http://schemas.openxmlformats.org/officeDocument/2006/relationships/hyperlink" Target="http://www.youtube.com/watch?v=BMTaGc0TYzA" TargetMode="External"/><Relationship Id="rId25" Type="http://schemas.openxmlformats.org/officeDocument/2006/relationships/hyperlink" Target="mailto:familyministries@salvationarmy.org.uk" TargetMode="External"/><Relationship Id="rId2" Type="http://schemas.openxmlformats.org/officeDocument/2006/relationships/styles" Target="styles.xml"/><Relationship Id="rId16" Type="http://schemas.openxmlformats.org/officeDocument/2006/relationships/hyperlink" Target="http://www.youtube.com/watch?v=jsSXf1L0--E" TargetMode="External"/><Relationship Id="rId20" Type="http://schemas.openxmlformats.org/officeDocument/2006/relationships/hyperlink" Target="http://www.youtube.com/watch?v=lAdwX8HypJ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CIZLGbgjmZo" TargetMode="External"/><Relationship Id="rId24" Type="http://schemas.openxmlformats.org/officeDocument/2006/relationships/hyperlink" Target="http://www.salvationarmy.org.uk/families" TargetMode="External"/><Relationship Id="rId5" Type="http://schemas.openxmlformats.org/officeDocument/2006/relationships/footnotes" Target="footnotes.xml"/><Relationship Id="rId15" Type="http://schemas.openxmlformats.org/officeDocument/2006/relationships/hyperlink" Target="http://www.youtube.com/watch?v=ibgpcK94_1M" TargetMode="External"/><Relationship Id="rId23" Type="http://schemas.openxmlformats.org/officeDocument/2006/relationships/hyperlink" Target="http://www.salvationarmy.org.uk/connect" TargetMode="External"/><Relationship Id="rId28" Type="http://schemas.openxmlformats.org/officeDocument/2006/relationships/fontTable" Target="fontTable.xml"/><Relationship Id="rId10" Type="http://schemas.openxmlformats.org/officeDocument/2006/relationships/hyperlink" Target="https://www.randomactsofkindness.org/" TargetMode="External"/><Relationship Id="rId19" Type="http://schemas.openxmlformats.org/officeDocument/2006/relationships/hyperlink" Target="http://www.youtube.com/watch?v=uEuDxNlIrEI" TargetMode="External"/><Relationship Id="rId4" Type="http://schemas.openxmlformats.org/officeDocument/2006/relationships/webSettings" Target="webSettings.xml"/><Relationship Id="rId9" Type="http://schemas.openxmlformats.org/officeDocument/2006/relationships/hyperlink" Target="https://gallery.mailchimp.com/4466da60b3ee8428ec083c74e/files/The_LORD_is_near_Bible_printable_coloring_page_MarydeanDraws.pdf" TargetMode="External"/><Relationship Id="rId14" Type="http://schemas.openxmlformats.org/officeDocument/2006/relationships/hyperlink" Target="http://www.youtube.com/watch?v=QcVSmyuT6sg" TargetMode="External"/><Relationship Id="rId22" Type="http://schemas.openxmlformats.org/officeDocument/2006/relationships/hyperlink" Target="http://www.youtube.com/watch?v=iJCV_2H9xD0"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4\03%20Design\Connect%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Template 2024</Template>
  <TotalTime>114</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8</cp:revision>
  <cp:lastPrinted>2023-06-02T10:48:00Z</cp:lastPrinted>
  <dcterms:created xsi:type="dcterms:W3CDTF">2024-02-12T14:14:00Z</dcterms:created>
  <dcterms:modified xsi:type="dcterms:W3CDTF">2024-02-16T14:55:00Z</dcterms:modified>
</cp:coreProperties>
</file>